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93745" w:rsidRPr="00BF7D9D" w14:paraId="68D21A0B" w14:textId="77777777" w:rsidTr="006B52A5">
        <w:tc>
          <w:tcPr>
            <w:tcW w:w="4643" w:type="dxa"/>
          </w:tcPr>
          <w:bookmarkStart w:id="0" w:name="Mottaker" w:colFirst="0" w:colLast="0" w:displacedByCustomXml="next"/>
          <w:sdt>
            <w:sdtPr>
              <w:tag w:val="Label_Likelydende"/>
              <w:id w:val="10008"/>
              <w:lock w:val="contentLocked"/>
              <w:placeholder>
                <w:docPart w:val="DefaultPlaceholder_1082065158"/>
              </w:placeholder>
              <w:dataBinding w:prefixMappings="xmlns:gbs='http://www.software-innovation.no/growBusinessDocument'" w:xpath="/gbs:GrowBusinessDocument/gbs:ToActivityContactJOINEX.Name[@gbs:key='10008']" w:storeItemID="{48AF7295-80CF-4D0B-80CD-8202D88BFDD8}"/>
              <w:text w:multiLine="1"/>
            </w:sdtPr>
            <w:sdtEndPr/>
            <w:sdtContent>
              <w:p w14:paraId="68D21A05" w14:textId="3C6044AC" w:rsidR="00193745" w:rsidRDefault="008A3092" w:rsidP="00193745">
                <w:r>
                  <w:t>Adresseinformasjon fylles inn ved ekspedering. Se mottakerliste nedenfor.</w:t>
                </w:r>
              </w:p>
            </w:sdtContent>
          </w:sdt>
          <w:sdt>
            <w:sdtPr>
              <w:tag w:val="ToActivityContact.Address"/>
              <w:id w:val="10009"/>
              <w:lock w:val="contentLocked"/>
              <w:placeholder>
                <w:docPart w:val="DefaultPlaceholder_1082065158"/>
              </w:placeholder>
              <w:dataBinding w:prefixMappings="xmlns:gbs='http://www.software-innovation.no/growBusinessDocument'" w:xpath="/gbs:GrowBusinessDocument/gbs:ToActivityContactJOINEX.Address[@gbs:key='10009']" w:storeItemID="{48AF7295-80CF-4D0B-80CD-8202D88BFDD8}"/>
              <w:text w:multiLine="1"/>
            </w:sdtPr>
            <w:sdtEndPr/>
            <w:sdtContent>
              <w:p w14:paraId="68D21A06" w14:textId="69F20D2E" w:rsidR="003C695B" w:rsidRDefault="00BF7D9D" w:rsidP="00193745">
                <w:r>
                  <w:br/>
                  <w:t xml:space="preserve">  </w:t>
                </w:r>
              </w:p>
            </w:sdtContent>
          </w:sdt>
          <w:sdt>
            <w:sdtPr>
              <w:tag w:val="ToActivityContact.Zip"/>
              <w:id w:val="10010"/>
              <w:lock w:val="contentLocked"/>
              <w:placeholder>
                <w:docPart w:val="DefaultPlaceholder_1082065158"/>
              </w:placeholder>
              <w:dataBinding w:prefixMappings="xmlns:gbs='http://www.software-innovation.no/growBusinessDocument'" w:xpath="/gbs:GrowBusinessDocument/gbs:ToActivityContactJOINEX.Zip[@gbs:key='10010']" w:storeItemID="{48AF7295-80CF-4D0B-80CD-8202D88BFDD8}"/>
              <w:text/>
            </w:sdtPr>
            <w:sdtEndPr/>
            <w:sdtContent>
              <w:p w14:paraId="68D21A07" w14:textId="5A169090" w:rsidR="003C695B" w:rsidRDefault="00BF7D9D" w:rsidP="003C695B">
                <w:r>
                  <w:t xml:space="preserve">  </w:t>
                </w:r>
              </w:p>
            </w:sdtContent>
          </w:sdt>
          <w:p w14:paraId="68D21A08" w14:textId="0507C38C" w:rsidR="003C695B" w:rsidRDefault="003B52C1" w:rsidP="003C695B">
            <w:r>
              <w:fldChar w:fldCharType="begin"/>
            </w:r>
            <w:r>
              <w:instrText xml:space="preserve"> IF "</w:instrText>
            </w:r>
            <w:sdt>
              <w:sdtPr>
                <w:tag w:val="ToActivityContact.ToAddress.Country.Description"/>
                <w:id w:val="10022"/>
                <w:lock w:val="contentLocked"/>
                <w:placeholder>
                  <w:docPart w:val="1C2BC2D102D4484E97D5BCD6A81E51E5"/>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0B48A3">
                  <w:instrText xml:space="preserve">  </w:instrText>
                </w:r>
              </w:sdtContent>
            </w:sdt>
            <w:r>
              <w:instrText>"&lt;&gt;"Norge" "</w:instrText>
            </w:r>
            <w:sdt>
              <w:sdtPr>
                <w:tag w:val="ToActivityContact.ToAddress.Country.Description"/>
                <w:id w:val="-1042202601"/>
                <w:lock w:val="contentLocked"/>
                <w:placeholder>
                  <w:docPart w:val="B2E6D7645DB7468093C91F035DEBF80E"/>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0B48A3">
                  <w:instrText xml:space="preserve">  </w:instrText>
                </w:r>
              </w:sdtContent>
            </w:sdt>
            <w:r>
              <w:instrText xml:space="preserve">" </w:instrText>
            </w:r>
            <w:r>
              <w:fldChar w:fldCharType="separate"/>
            </w:r>
            <w:r w:rsidR="00CA23E3">
              <w:rPr>
                <w:noProof/>
              </w:rPr>
              <w:t xml:space="preserve">  </w:t>
            </w:r>
            <w:r>
              <w:fldChar w:fldCharType="end"/>
            </w:r>
            <w:r>
              <w:t xml:space="preserve"> </w:t>
            </w:r>
          </w:p>
          <w:p w14:paraId="0C63B649" w14:textId="77777777" w:rsidR="00AF79AB" w:rsidRPr="00BF7D9D" w:rsidRDefault="00AF79AB" w:rsidP="003C695B"/>
          <w:sdt>
            <w:sdtPr>
              <w:tag w:val="Kontaktperson_brevtilflere"/>
              <w:id w:val="10014"/>
              <w:lock w:val="contentLocked"/>
              <w:placeholder>
                <w:docPart w:val="D6CB8C2A756D40CF900AB1482F2DD9F7"/>
              </w:placeholder>
              <w:dataBinding w:prefixMappings="xmlns:gbs='http://www.software-innovation.no/growBusinessDocument'" w:xpath="/gbs:GrowBusinessDocument/gbs:ToActivityContactJOINEX.Name2[@gbs:key='10014']" w:storeItemID="{48AF7295-80CF-4D0B-80CD-8202D88BFDD8}"/>
              <w:text/>
            </w:sdtPr>
            <w:sdtEndPr/>
            <w:sdtContent>
              <w:p w14:paraId="68D21A09" w14:textId="282D85EC" w:rsidR="00AE08B7" w:rsidRDefault="00BF7D9D" w:rsidP="00A8483B">
                <w:r>
                  <w:t xml:space="preserve">  </w:t>
                </w:r>
              </w:p>
            </w:sdtContent>
          </w:sdt>
        </w:tc>
        <w:tc>
          <w:tcPr>
            <w:tcW w:w="4643" w:type="dxa"/>
          </w:tcPr>
          <w:p w14:paraId="68D21A0A" w14:textId="77777777" w:rsidR="00193745" w:rsidRPr="00BF7D9D" w:rsidRDefault="00193745" w:rsidP="00C60BDA"/>
        </w:tc>
      </w:tr>
    </w:tbl>
    <w:bookmarkEnd w:id="0"/>
    <w:p w14:paraId="68D21A0F" w14:textId="77777777" w:rsidR="00193745" w:rsidRPr="00BF7D9D" w:rsidRDefault="00193745" w:rsidP="00C60BDA">
      <w:r w:rsidRPr="00BF7D9D">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2626"/>
        <w:gridCol w:w="2704"/>
        <w:gridCol w:w="1619"/>
        <w:gridCol w:w="1799"/>
        <w:gridCol w:w="1260"/>
      </w:tblGrid>
      <w:tr w:rsidR="00383EE1" w:rsidRPr="00BF7D9D" w14:paraId="68D21A15" w14:textId="77777777" w:rsidTr="006B52A5">
        <w:tc>
          <w:tcPr>
            <w:tcW w:w="2626" w:type="dxa"/>
            <w:tcBorders>
              <w:top w:val="nil"/>
              <w:left w:val="nil"/>
              <w:bottom w:val="nil"/>
              <w:right w:val="nil"/>
            </w:tcBorders>
          </w:tcPr>
          <w:bookmarkStart w:id="1" w:name="sbh_t" w:colFirst="1" w:colLast="1"/>
          <w:bookmarkStart w:id="2" w:name="vref_t" w:colFirst="2" w:colLast="2"/>
          <w:bookmarkStart w:id="3" w:name="dref_t" w:colFirst="3" w:colLast="3"/>
          <w:bookmarkStart w:id="4" w:name="vdato_t" w:colFirst="4" w:colLast="4"/>
          <w:bookmarkStart w:id="5" w:name="beh_t" w:colFirst="0" w:colLast="0"/>
          <w:p w14:paraId="68D21A10" w14:textId="45724FA3" w:rsidR="00383EE1" w:rsidRPr="00BF7D9D" w:rsidRDefault="000B48A3" w:rsidP="00F6671B">
            <w:pPr>
              <w:pStyle w:val="SVVLedetekst"/>
            </w:pPr>
            <w:sdt>
              <w:sdtPr>
                <w:tag w:val="Label_Behandlende enhet"/>
                <w:id w:val="-2082748727"/>
                <w:placeholder>
                  <w:docPart w:val="DefaultPlaceholder_1082065158"/>
                </w:placeholder>
                <w:text/>
              </w:sdtPr>
              <w:sdtEndPr/>
              <w:sdtContent>
                <w:r w:rsidR="00BF7D9D" w:rsidRPr="00BF7D9D">
                  <w:t>Behandlende enhet</w:t>
                </w:r>
              </w:sdtContent>
            </w:sdt>
            <w:r w:rsidR="00383EE1" w:rsidRPr="00BF7D9D">
              <w:t>:</w:t>
            </w:r>
          </w:p>
        </w:tc>
        <w:tc>
          <w:tcPr>
            <w:tcW w:w="2704" w:type="dxa"/>
            <w:tcBorders>
              <w:top w:val="nil"/>
              <w:left w:val="nil"/>
              <w:bottom w:val="nil"/>
              <w:right w:val="nil"/>
            </w:tcBorders>
          </w:tcPr>
          <w:p w14:paraId="68D21A11" w14:textId="1BD03326" w:rsidR="00383EE1" w:rsidRPr="00BF7D9D" w:rsidRDefault="000B48A3" w:rsidP="00FB2E59">
            <w:pPr>
              <w:pStyle w:val="SVVLedetekst"/>
            </w:pPr>
            <w:sdt>
              <w:sdtPr>
                <w:tag w:val="Label_Vår saksbehandler"/>
                <w:id w:val="-1863963577"/>
                <w:placeholder>
                  <w:docPart w:val="C978D571C074491FB3872E8A052714BE"/>
                </w:placeholder>
                <w:text/>
              </w:sdtPr>
              <w:sdtEndPr/>
              <w:sdtContent>
                <w:r w:rsidR="00BF7D9D" w:rsidRPr="00BF7D9D">
                  <w:t>Saksbehandler</w:t>
                </w:r>
              </w:sdtContent>
            </w:sdt>
            <w:r w:rsidR="00383EE1" w:rsidRPr="00BF7D9D">
              <w:t>/</w:t>
            </w:r>
            <w:sdt>
              <w:sdtPr>
                <w:tag w:val="Label_telefon"/>
                <w:id w:val="1722790317"/>
                <w:placeholder>
                  <w:docPart w:val="DefaultPlaceholder_1081868574"/>
                </w:placeholder>
                <w:text/>
              </w:sdtPr>
              <w:sdtEndPr/>
              <w:sdtContent>
                <w:r w:rsidR="00BF7D9D" w:rsidRPr="00BF7D9D">
                  <w:t>telefon</w:t>
                </w:r>
              </w:sdtContent>
            </w:sdt>
            <w:r w:rsidR="00383EE1" w:rsidRPr="00BF7D9D">
              <w:t>:</w:t>
            </w:r>
          </w:p>
        </w:tc>
        <w:tc>
          <w:tcPr>
            <w:tcW w:w="1619" w:type="dxa"/>
            <w:tcBorders>
              <w:top w:val="nil"/>
              <w:left w:val="nil"/>
              <w:bottom w:val="nil"/>
              <w:right w:val="nil"/>
            </w:tcBorders>
          </w:tcPr>
          <w:p w14:paraId="68D21A12" w14:textId="46534746" w:rsidR="00383EE1" w:rsidRPr="00BF7D9D" w:rsidRDefault="000B48A3" w:rsidP="00F6671B">
            <w:pPr>
              <w:pStyle w:val="SVVLedetekst"/>
            </w:pPr>
            <w:sdt>
              <w:sdtPr>
                <w:tag w:val="Label_Vår referanse"/>
                <w:id w:val="-663776166"/>
                <w:placeholder>
                  <w:docPart w:val="D17497917F2C439A925B70F070277C84"/>
                </w:placeholder>
                <w:text/>
              </w:sdtPr>
              <w:sdtEndPr/>
              <w:sdtContent>
                <w:r w:rsidR="00BF7D9D" w:rsidRPr="00BF7D9D">
                  <w:t>Vår referanse</w:t>
                </w:r>
              </w:sdtContent>
            </w:sdt>
            <w:r w:rsidR="00383EE1" w:rsidRPr="00BF7D9D">
              <w:t>:</w:t>
            </w:r>
          </w:p>
        </w:tc>
        <w:tc>
          <w:tcPr>
            <w:tcW w:w="1799" w:type="dxa"/>
            <w:tcBorders>
              <w:top w:val="nil"/>
              <w:left w:val="nil"/>
              <w:bottom w:val="nil"/>
              <w:right w:val="nil"/>
            </w:tcBorders>
          </w:tcPr>
          <w:p w14:paraId="68D21A13" w14:textId="16A832F7" w:rsidR="00383EE1" w:rsidRPr="00BF7D9D" w:rsidRDefault="000B48A3" w:rsidP="00F6671B">
            <w:pPr>
              <w:pStyle w:val="SVVLedetekst"/>
            </w:pPr>
            <w:sdt>
              <w:sdtPr>
                <w:tag w:val="Label_Deres referanse"/>
                <w:id w:val="-1268376577"/>
                <w:placeholder>
                  <w:docPart w:val="61EC0CE10F694AA7A3DFEEA8DE00E7F1"/>
                </w:placeholder>
                <w:text/>
              </w:sdtPr>
              <w:sdtEndPr/>
              <w:sdtContent>
                <w:r w:rsidR="00BF7D9D" w:rsidRPr="00BF7D9D">
                  <w:t>Deres referanse</w:t>
                </w:r>
              </w:sdtContent>
            </w:sdt>
            <w:r w:rsidR="00383EE1" w:rsidRPr="00BF7D9D">
              <w:t>:</w:t>
            </w:r>
          </w:p>
        </w:tc>
        <w:tc>
          <w:tcPr>
            <w:tcW w:w="1260" w:type="dxa"/>
            <w:tcBorders>
              <w:top w:val="nil"/>
              <w:left w:val="nil"/>
              <w:bottom w:val="nil"/>
              <w:right w:val="nil"/>
            </w:tcBorders>
          </w:tcPr>
          <w:p w14:paraId="68D21A14" w14:textId="219B07B0" w:rsidR="00383EE1" w:rsidRPr="00BF7D9D" w:rsidRDefault="000B48A3" w:rsidP="00F6671B">
            <w:pPr>
              <w:pStyle w:val="SVVLedetekst"/>
            </w:pPr>
            <w:sdt>
              <w:sdtPr>
                <w:tag w:val="Label_Vår dato"/>
                <w:id w:val="-1933034301"/>
                <w:placeholder>
                  <w:docPart w:val="ABAC7A11A2ED4D11A8E39D3F106E4CA2"/>
                </w:placeholder>
                <w:text/>
              </w:sdtPr>
              <w:sdtEndPr/>
              <w:sdtContent>
                <w:r w:rsidR="00BF7D9D" w:rsidRPr="00BF7D9D">
                  <w:t>Vår dato</w:t>
                </w:r>
              </w:sdtContent>
            </w:sdt>
            <w:r w:rsidR="00DE2B51" w:rsidRPr="00BF7D9D">
              <w:t>:</w:t>
            </w:r>
          </w:p>
        </w:tc>
      </w:tr>
      <w:tr w:rsidR="00383EE1" w:rsidRPr="00BF7D9D" w14:paraId="68D21A1B" w14:textId="77777777" w:rsidTr="006B52A5">
        <w:trPr>
          <w:trHeight w:val="113"/>
        </w:trPr>
        <w:tc>
          <w:tcPr>
            <w:tcW w:w="2626" w:type="dxa"/>
            <w:tcBorders>
              <w:top w:val="nil"/>
              <w:left w:val="nil"/>
              <w:bottom w:val="nil"/>
              <w:right w:val="nil"/>
            </w:tcBorders>
          </w:tcPr>
          <w:bookmarkEnd w:id="5" w:displacedByCustomXml="next"/>
          <w:bookmarkEnd w:id="4" w:displacedByCustomXml="next"/>
          <w:bookmarkEnd w:id="3" w:displacedByCustomXml="next"/>
          <w:bookmarkEnd w:id="2" w:displacedByCustomXml="next"/>
          <w:bookmarkEnd w:id="1" w:displacedByCustomXml="next"/>
          <w:bookmarkStart w:id="6" w:name="TTL2" w:colFirst="0" w:colLast="0" w:displacedByCustomXml="next"/>
          <w:bookmarkStart w:id="7" w:name="Region" w:colFirst="0" w:colLast="0" w:displacedByCustomXml="next"/>
          <w:bookmarkStart w:id="8" w:name="Vår_saksbehandler" w:colFirst="1" w:colLast="1" w:displacedByCustomXml="next"/>
          <w:bookmarkStart w:id="9" w:name="Vår_referanse" w:colFirst="2" w:colLast="2" w:displacedByCustomXml="next"/>
          <w:bookmarkStart w:id="10" w:name="Deres_referanse" w:colFirst="3" w:colLast="3" w:displacedByCustomXml="next"/>
          <w:bookmarkStart w:id="11" w:name="Vår_dato" w:colFirst="4" w:colLast="4" w:displacedByCustomXml="next"/>
          <w:sdt>
            <w:sdtPr>
              <w:tag w:val="Label_Behandlende enhet_Postmottak Trafikant og kjøretøy"/>
              <w:id w:val="-1486924442"/>
              <w:placeholder>
                <w:docPart w:val="B1CA043A841840AD92ECEF73F1AE78F5"/>
              </w:placeholder>
              <w:text/>
            </w:sdtPr>
            <w:sdtEndPr/>
            <w:sdtContent>
              <w:p w14:paraId="68D21A16" w14:textId="57823D78" w:rsidR="00383EE1" w:rsidRPr="00BF7D9D" w:rsidRDefault="00BF7D9D" w:rsidP="00A15B77">
                <w:pPr>
                  <w:pStyle w:val="SVVLedetekst"/>
                </w:pPr>
                <w:r w:rsidRPr="00BF7D9D">
                  <w:t>Trafikant og kjøretøy</w:t>
                </w:r>
              </w:p>
            </w:sdtContent>
          </w:sdt>
        </w:tc>
        <w:tc>
          <w:tcPr>
            <w:tcW w:w="2704" w:type="dxa"/>
            <w:tcBorders>
              <w:top w:val="nil"/>
              <w:left w:val="nil"/>
              <w:bottom w:val="nil"/>
              <w:right w:val="nil"/>
            </w:tcBorders>
          </w:tcPr>
          <w:p w14:paraId="68D21A17" w14:textId="21F1F8D7" w:rsidR="00383EE1" w:rsidRPr="00BF7D9D" w:rsidRDefault="000B48A3" w:rsidP="00F6671B">
            <w:pPr>
              <w:pStyle w:val="SVVLedetekst"/>
            </w:pPr>
            <w:sdt>
              <w:sdtPr>
                <w:tag w:val="OurRef.Name"/>
                <w:id w:val="10000"/>
                <w:placeholder>
                  <w:docPart w:val="5CB112B467284BF1A9E281DD9C0782EE"/>
                </w:placeholder>
                <w:dataBinding w:prefixMappings="xmlns:gbs='http://www.software-innovation.no/growBusinessDocument'" w:xpath="/gbs:GrowBusinessDocument/gbs:OurRef.Name[@gbs:key='10000']" w:storeItemID="{48AF7295-80CF-4D0B-80CD-8202D88BFDD8}"/>
                <w:text/>
              </w:sdtPr>
              <w:sdtEndPr/>
              <w:sdtContent>
                <w:r w:rsidR="00BF7D9D" w:rsidRPr="00BF7D9D">
                  <w:t>Tonje Marie Mauseth</w:t>
                </w:r>
              </w:sdtContent>
            </w:sdt>
            <w:r w:rsidR="005346E1" w:rsidRPr="00BF7D9D">
              <w:t xml:space="preserve"> </w:t>
            </w:r>
            <w:r w:rsidR="007F06A0" w:rsidRPr="00BF7D9D">
              <w:t>/</w:t>
            </w:r>
            <w:r w:rsidR="00CA23E3">
              <w:t xml:space="preserve"> </w:t>
            </w:r>
            <w:r w:rsidR="00CA23E3">
              <w:br/>
            </w:r>
            <w:r w:rsidR="00CA23E3" w:rsidRPr="00CA23E3">
              <w:t>24 01 99 68</w:t>
            </w:r>
            <w:r w:rsidR="007F06A0" w:rsidRPr="00BF7D9D">
              <w:t xml:space="preserve"> </w:t>
            </w:r>
            <w:sdt>
              <w:sdtPr>
                <w:tag w:val="OurRef.DirectLine"/>
                <w:id w:val="10001"/>
                <w:placeholder>
                  <w:docPart w:val="8E6CEB9262484D2B9EDCF5057DF284E6"/>
                </w:placeholder>
                <w:dataBinding w:prefixMappings="xmlns:gbs='http://www.software-innovation.no/growBusinessDocument'" w:xpath="/gbs:GrowBusinessDocument/gbs:OurRef.DirectLine[@gbs:key='10001']" w:storeItemID="{48AF7295-80CF-4D0B-80CD-8202D88BFDD8}"/>
                <w:text/>
              </w:sdtPr>
              <w:sdtEndPr/>
              <w:sdtContent>
                <w:r w:rsidR="00BF7D9D" w:rsidRPr="00BF7D9D">
                  <w:t xml:space="preserve">  </w:t>
                </w:r>
              </w:sdtContent>
            </w:sdt>
          </w:p>
        </w:tc>
        <w:tc>
          <w:tcPr>
            <w:tcW w:w="1619" w:type="dxa"/>
            <w:tcBorders>
              <w:top w:val="nil"/>
              <w:left w:val="nil"/>
              <w:bottom w:val="nil"/>
              <w:right w:val="nil"/>
            </w:tcBorders>
          </w:tcPr>
          <w:sdt>
            <w:sdtPr>
              <w:tag w:val="DocumentNumber"/>
              <w:id w:val="10003"/>
              <w:lock w:val="sdtContentLocked"/>
              <w:placeholder>
                <w:docPart w:val="E05FC6B7D05C43B99DCFF0C498A478FA"/>
              </w:placeholder>
              <w:dataBinding w:prefixMappings="xmlns:gbs='http://www.software-innovation.no/growBusinessDocument'" w:xpath="/gbs:GrowBusinessDocument/gbs:DocumentNumber[@gbs:key='10003']" w:storeItemID="{48AF7295-80CF-4D0B-80CD-8202D88BFDD8}"/>
              <w:text/>
            </w:sdtPr>
            <w:sdtEndPr/>
            <w:sdtContent>
              <w:p w14:paraId="68D21A18" w14:textId="7B2025D6" w:rsidR="00383EE1" w:rsidRPr="00F6671B" w:rsidRDefault="00BF7D9D" w:rsidP="00F6671B">
                <w:pPr>
                  <w:pStyle w:val="SVVLedetekst"/>
                </w:pPr>
                <w:r>
                  <w:t>21/82183-13</w:t>
                </w:r>
              </w:p>
            </w:sdtContent>
          </w:sdt>
        </w:tc>
        <w:tc>
          <w:tcPr>
            <w:tcW w:w="1799" w:type="dxa"/>
            <w:tcBorders>
              <w:top w:val="nil"/>
              <w:left w:val="nil"/>
              <w:bottom w:val="nil"/>
              <w:right w:val="nil"/>
            </w:tcBorders>
          </w:tcPr>
          <w:sdt>
            <w:sdtPr>
              <w:tag w:val="ReferenceNo"/>
              <w:id w:val="10004"/>
              <w:placeholder>
                <w:docPart w:val="8509623A79AD4EE58FEAA0A50353CAB0"/>
              </w:placeholder>
              <w:dataBinding w:prefixMappings="xmlns:gbs='http://www.software-innovation.no/growBusinessDocument'" w:xpath="/gbs:GrowBusinessDocument/gbs:ReferenceNo[@gbs:key='10004']" w:storeItemID="{48AF7295-80CF-4D0B-80CD-8202D88BFDD8}"/>
              <w:text/>
            </w:sdtPr>
            <w:sdtEndPr/>
            <w:sdtContent>
              <w:p w14:paraId="68D21A19" w14:textId="090CEF78" w:rsidR="00383EE1" w:rsidRPr="00BF7D9D" w:rsidRDefault="00BF7D9D" w:rsidP="00F6671B">
                <w:pPr>
                  <w:pStyle w:val="SVVLedetekst"/>
                </w:pPr>
                <w:r w:rsidRPr="00BF7D9D">
                  <w:t xml:space="preserve">  </w:t>
                </w:r>
              </w:p>
            </w:sdtContent>
          </w:sdt>
        </w:tc>
        <w:tc>
          <w:tcPr>
            <w:tcW w:w="1260" w:type="dxa"/>
            <w:tcBorders>
              <w:top w:val="nil"/>
              <w:left w:val="nil"/>
              <w:bottom w:val="nil"/>
              <w:right w:val="nil"/>
            </w:tcBorders>
          </w:tcPr>
          <w:sdt>
            <w:sdtPr>
              <w:tag w:val="DocumentDate"/>
              <w:id w:val="10002"/>
              <w:placeholder>
                <w:docPart w:val="247FE5460C4445B295EB80B73B253839"/>
              </w:placeholder>
              <w:dataBinding w:prefixMappings="xmlns:gbs='http://www.software-innovation.no/growBusinessDocument'" w:xpath="/gbs:GrowBusinessDocument/gbs:DocumentDate[@gbs:key='10002']" w:storeItemID="{48AF7295-80CF-4D0B-80CD-8202D88BFDD8}"/>
              <w:date w:fullDate="2022-01-12T12:17:00Z">
                <w:dateFormat w:val="dd.MM.yyyy"/>
                <w:lid w:val="nb-NO"/>
                <w:storeMappedDataAs w:val="dateTime"/>
                <w:calendar w:val="gregorian"/>
              </w:date>
            </w:sdtPr>
            <w:sdtEndPr/>
            <w:sdtContent>
              <w:p w14:paraId="68D21A1A" w14:textId="48833D83" w:rsidR="00383EE1" w:rsidRPr="00BF7D9D" w:rsidRDefault="000B48A3" w:rsidP="00F6671B">
                <w:pPr>
                  <w:pStyle w:val="SVVLedetekst"/>
                </w:pPr>
                <w:r>
                  <w:t>12.01.2022</w:t>
                </w:r>
              </w:p>
            </w:sdtContent>
          </w:sdt>
        </w:tc>
      </w:tr>
      <w:tr w:rsidR="00383EE1" w:rsidRPr="00BF7D9D" w14:paraId="68D21A21" w14:textId="77777777" w:rsidTr="006B52A5">
        <w:trPr>
          <w:trHeight w:val="113"/>
        </w:trPr>
        <w:tc>
          <w:tcPr>
            <w:tcW w:w="2626" w:type="dxa"/>
            <w:tcBorders>
              <w:top w:val="nil"/>
              <w:left w:val="nil"/>
              <w:bottom w:val="nil"/>
              <w:right w:val="nil"/>
            </w:tcBorders>
          </w:tcPr>
          <w:p w14:paraId="68D21A1C" w14:textId="77777777" w:rsidR="00383EE1" w:rsidRPr="00BF7D9D" w:rsidRDefault="00383EE1" w:rsidP="00F6671B">
            <w:pPr>
              <w:pStyle w:val="SVVLedetekst"/>
            </w:pPr>
            <w:bookmarkStart w:id="12" w:name="Saksbehandlers_telefon" w:colFirst="1" w:colLast="1"/>
            <w:bookmarkStart w:id="13" w:name="Distrikt" w:colFirst="0" w:colLast="0"/>
            <w:bookmarkEnd w:id="11"/>
            <w:bookmarkEnd w:id="10"/>
            <w:bookmarkEnd w:id="9"/>
            <w:bookmarkEnd w:id="8"/>
            <w:bookmarkEnd w:id="7"/>
            <w:bookmarkEnd w:id="6"/>
          </w:p>
        </w:tc>
        <w:tc>
          <w:tcPr>
            <w:tcW w:w="2704" w:type="dxa"/>
            <w:tcBorders>
              <w:top w:val="nil"/>
              <w:left w:val="nil"/>
              <w:bottom w:val="nil"/>
              <w:right w:val="nil"/>
            </w:tcBorders>
          </w:tcPr>
          <w:p w14:paraId="68D21A1D" w14:textId="77777777" w:rsidR="00383EE1" w:rsidRPr="00BF7D9D" w:rsidRDefault="00383EE1" w:rsidP="00F6671B">
            <w:pPr>
              <w:pStyle w:val="SVVLedetekst"/>
            </w:pPr>
          </w:p>
        </w:tc>
        <w:tc>
          <w:tcPr>
            <w:tcW w:w="1619" w:type="dxa"/>
            <w:tcBorders>
              <w:top w:val="nil"/>
              <w:left w:val="nil"/>
              <w:bottom w:val="nil"/>
              <w:right w:val="nil"/>
            </w:tcBorders>
          </w:tcPr>
          <w:p w14:paraId="68D21A1E" w14:textId="77777777" w:rsidR="00383EE1" w:rsidRPr="00BF7D9D" w:rsidRDefault="00383EE1" w:rsidP="00F6671B">
            <w:pPr>
              <w:pStyle w:val="SVVLedetekst"/>
            </w:pPr>
          </w:p>
        </w:tc>
        <w:tc>
          <w:tcPr>
            <w:tcW w:w="1799" w:type="dxa"/>
            <w:tcBorders>
              <w:top w:val="nil"/>
              <w:left w:val="nil"/>
              <w:bottom w:val="nil"/>
              <w:right w:val="nil"/>
            </w:tcBorders>
          </w:tcPr>
          <w:p w14:paraId="68D21A1F" w14:textId="77777777" w:rsidR="00383EE1" w:rsidRPr="00BF7D9D" w:rsidRDefault="00383EE1" w:rsidP="00F6671B">
            <w:pPr>
              <w:pStyle w:val="SVVLedetekst"/>
            </w:pPr>
          </w:p>
        </w:tc>
        <w:tc>
          <w:tcPr>
            <w:tcW w:w="1260" w:type="dxa"/>
            <w:tcBorders>
              <w:top w:val="nil"/>
              <w:left w:val="nil"/>
              <w:bottom w:val="nil"/>
              <w:right w:val="nil"/>
            </w:tcBorders>
          </w:tcPr>
          <w:p w14:paraId="68D21A20" w14:textId="77777777" w:rsidR="00383EE1" w:rsidRPr="00BF7D9D" w:rsidRDefault="00383EE1" w:rsidP="00F6671B">
            <w:pPr>
              <w:pStyle w:val="SVVLedetekst"/>
            </w:pPr>
          </w:p>
        </w:tc>
      </w:tr>
      <w:tr w:rsidR="00383EE1" w:rsidRPr="00BF7D9D" w14:paraId="68D21A25" w14:textId="77777777" w:rsidTr="006B52A5">
        <w:trPr>
          <w:cantSplit/>
          <w:trHeight w:val="231"/>
        </w:trPr>
        <w:tc>
          <w:tcPr>
            <w:tcW w:w="2626" w:type="dxa"/>
            <w:tcBorders>
              <w:top w:val="nil"/>
              <w:left w:val="nil"/>
              <w:bottom w:val="nil"/>
              <w:right w:val="nil"/>
            </w:tcBorders>
          </w:tcPr>
          <w:p w14:paraId="68D21A22" w14:textId="77777777" w:rsidR="00383EE1" w:rsidRPr="00BF7D9D" w:rsidRDefault="00383EE1" w:rsidP="00F6671B">
            <w:pPr>
              <w:pStyle w:val="SVVLedetekst"/>
            </w:pPr>
            <w:bookmarkStart w:id="14" w:name="Gradering" w:colFirst="2" w:colLast="2"/>
            <w:bookmarkStart w:id="15" w:name="TTL3" w:colFirst="0" w:colLast="0"/>
            <w:bookmarkEnd w:id="12"/>
            <w:bookmarkEnd w:id="13"/>
          </w:p>
        </w:tc>
        <w:tc>
          <w:tcPr>
            <w:tcW w:w="2704" w:type="dxa"/>
            <w:tcBorders>
              <w:top w:val="nil"/>
              <w:left w:val="nil"/>
              <w:bottom w:val="nil"/>
              <w:right w:val="nil"/>
            </w:tcBorders>
          </w:tcPr>
          <w:p w14:paraId="68D21A23" w14:textId="77777777" w:rsidR="00383EE1" w:rsidRPr="00BF7D9D" w:rsidRDefault="00383EE1" w:rsidP="00F6671B">
            <w:pPr>
              <w:pStyle w:val="SVVLedetekst"/>
            </w:pPr>
          </w:p>
        </w:tc>
        <w:tc>
          <w:tcPr>
            <w:tcW w:w="4678" w:type="dxa"/>
            <w:gridSpan w:val="3"/>
            <w:tcBorders>
              <w:top w:val="nil"/>
              <w:left w:val="nil"/>
              <w:bottom w:val="nil"/>
              <w:right w:val="nil"/>
            </w:tcBorders>
          </w:tcPr>
          <w:p w14:paraId="68D21A24" w14:textId="0013AA9B" w:rsidR="00383EE1" w:rsidRPr="00F6671B" w:rsidRDefault="00971B73" w:rsidP="00971B73">
            <w:pPr>
              <w:pStyle w:val="SVVLedetekst"/>
            </w:pPr>
            <w:r w:rsidRPr="00F6671B">
              <w:fldChar w:fldCharType="begin"/>
            </w:r>
            <w:r w:rsidRPr="00F6671B">
              <w:instrText xml:space="preserve"> IF "</w:instrText>
            </w:r>
            <w:sdt>
              <w:sdtPr>
                <w:tag w:val="ToAuthorization"/>
                <w:id w:val="10012"/>
                <w:placeholder>
                  <w:docPart w:val="B12D51EAEB5A4572B71D76FD8724F4AF"/>
                </w:placeholder>
                <w:dataBinding w:prefixMappings="xmlns:gbs='http://www.software-innovation.no/growBusinessDocument'" w:xpath="/gbs:GrowBusinessDocument/gbs:ToAuthorization[@gbs:key='10012']" w:storeItemID="{48AF7295-80CF-4D0B-80CD-8202D88BFDD8}"/>
                <w:text/>
              </w:sdtPr>
              <w:sdtEndPr/>
              <w:sdtContent>
                <w:r w:rsidR="000B48A3">
                  <w:instrText xml:space="preserve">  </w:instrText>
                </w:r>
              </w:sdtContent>
            </w:sdt>
            <w:r w:rsidRPr="00F6671B">
              <w:instrText>"&lt;&gt;"  " "</w:instrText>
            </w:r>
            <w:sdt>
              <w:sdtPr>
                <w:tag w:val="Label_UO"/>
                <w:id w:val="1333729260"/>
                <w:placeholder>
                  <w:docPart w:val="E62FBC8BF662454485F8D03DE75B88FB"/>
                </w:placeholder>
                <w:text/>
              </w:sdtPr>
              <w:sdtEndPr/>
              <w:sdtContent>
                <w:r w:rsidR="00BF7D9D">
                  <w:instrText>IKKE OFFENTLIG, offentleglova</w:instrText>
                </w:r>
              </w:sdtContent>
            </w:sdt>
            <w:r w:rsidRPr="00F6671B">
              <w:instrText xml:space="preserve">" </w:instrText>
            </w:r>
            <w:r w:rsidRPr="00F6671B">
              <w:fldChar w:fldCharType="end"/>
            </w:r>
            <w:r w:rsidRPr="00F6671B">
              <w:t xml:space="preserve"> </w:t>
            </w:r>
            <w:sdt>
              <w:sdtPr>
                <w:tag w:val="ToAuthorization"/>
                <w:id w:val="10013"/>
                <w:lock w:val="contentLocked"/>
                <w:placeholder>
                  <w:docPart w:val="3A64F6FBD6A2450EB0DE803476C82FE4"/>
                </w:placeholder>
                <w:dataBinding w:prefixMappings="xmlns:gbs='http://www.software-innovation.no/growBusinessDocument'" w:xpath="/gbs:GrowBusinessDocument/gbs:ToAuthorization[@gbs:key='10013']" w:storeItemID="{48AF7295-80CF-4D0B-80CD-8202D88BFDD8}"/>
                <w:text/>
              </w:sdtPr>
              <w:sdtEndPr/>
              <w:sdtContent>
                <w:r w:rsidR="00BF7D9D">
                  <w:t xml:space="preserve">  </w:t>
                </w:r>
              </w:sdtContent>
            </w:sdt>
          </w:p>
        </w:tc>
      </w:tr>
    </w:tbl>
    <w:bookmarkEnd w:id="15" w:displacedByCustomXml="next"/>
    <w:bookmarkEnd w:id="14" w:displacedByCustomXml="next"/>
    <w:sdt>
      <w:sdtPr>
        <w:alias w:val="Dokumenttittel"/>
        <w:tag w:val="UnofficialTitle"/>
        <w:id w:val="10016"/>
        <w:placeholder>
          <w:docPart w:val="DefaultPlaceholder_1082065158"/>
        </w:placeholder>
        <w:temporary/>
        <w:dataBinding w:prefixMappings="xmlns:gbs='http://www.software-innovation.no/growBusinessDocument'" w:xpath="/gbs:GrowBusinessDocument/gbs:UnofficialTitle[@gbs:key='10016']" w:storeItemID="{48AF7295-80CF-4D0B-80CD-8202D88BFDD8}"/>
        <w:text w:multiLine="1"/>
      </w:sdtPr>
      <w:sdtEndPr/>
      <w:sdtContent>
        <w:p w14:paraId="68D21A2A" w14:textId="7C640DCF" w:rsidR="00193745" w:rsidRPr="00BF7D9D" w:rsidRDefault="00BF7D9D" w:rsidP="00127F11">
          <w:pPr>
            <w:pStyle w:val="Tittel"/>
          </w:pPr>
          <w:r w:rsidRPr="00BF7D9D">
            <w:t>Informasjon om forskriftsendring - unntak fra registreringsplikt for traktortilhengere kjøpt nye før 2022</w:t>
          </w:r>
        </w:p>
      </w:sdtContent>
    </w:sdt>
    <w:p w14:paraId="494E93F9" w14:textId="0D1E4097" w:rsidR="00181D17" w:rsidRPr="00181D17" w:rsidRDefault="008A3092" w:rsidP="00181D17">
      <w:r>
        <w:t xml:space="preserve">Statens vegvesen, </w:t>
      </w:r>
      <w:r w:rsidR="00181D17" w:rsidRPr="00181D17">
        <w:t xml:space="preserve">Vegdirektoratet vedtok 10.01.22 en endring i forskrift 25. januar 1990 nr. 92 om bruk av kjøretøy (bruksforskriften) § 2-2. Endringen gir et unntak fra registreringsplikten for tilhengere til traktor som er kjøpt nye før 1. januar 2022, og som ikke har blitt registrert før 1. januar i år. Endringen trer i kraft straks. </w:t>
      </w:r>
    </w:p>
    <w:p w14:paraId="668F812F" w14:textId="77777777" w:rsidR="00181D17" w:rsidRPr="00181D17" w:rsidRDefault="00181D17" w:rsidP="00181D17"/>
    <w:p w14:paraId="2A5BDE17" w14:textId="77777777" w:rsidR="00181D17" w:rsidRPr="00181D17" w:rsidRDefault="00181D17" w:rsidP="00181D17">
      <w:pPr>
        <w:rPr>
          <w:b/>
          <w:bCs/>
        </w:rPr>
      </w:pPr>
      <w:r w:rsidRPr="00181D17">
        <w:rPr>
          <w:b/>
          <w:bCs/>
        </w:rPr>
        <w:t xml:space="preserve">Om endringen </w:t>
      </w:r>
    </w:p>
    <w:p w14:paraId="2163CF0E" w14:textId="77777777" w:rsidR="00181D17" w:rsidRPr="00181D17" w:rsidRDefault="00181D17" w:rsidP="00181D17">
      <w:r w:rsidRPr="00181D17">
        <w:t>Ny bestemmelse:</w:t>
      </w:r>
    </w:p>
    <w:p w14:paraId="0D0B167E" w14:textId="77777777" w:rsidR="00181D17" w:rsidRPr="00181D17" w:rsidRDefault="00181D17" w:rsidP="00181D17"/>
    <w:p w14:paraId="7D6AA168" w14:textId="77777777" w:rsidR="00181D17" w:rsidRPr="00181D17" w:rsidRDefault="00181D17" w:rsidP="00181D17">
      <w:pPr>
        <w:ind w:left="708"/>
      </w:pPr>
      <w:r w:rsidRPr="00181D17">
        <w:t>«1) Motorvogn og tilhenger til motorvogn er registreringspliktig med følgende unntak: […]</w:t>
      </w:r>
    </w:p>
    <w:p w14:paraId="7EBF177A" w14:textId="77777777" w:rsidR="00181D17" w:rsidRPr="00181D17" w:rsidRDefault="00181D17" w:rsidP="00181D17">
      <w:pPr>
        <w:ind w:left="708"/>
      </w:pPr>
      <w:r w:rsidRPr="00181D17">
        <w:rPr>
          <w:b/>
          <w:bCs/>
        </w:rPr>
        <w:t>h. Tilhenger til registreringspliktig traktor eller motorredskap når tilhengeren er kjøpt ny før 1. januar 2022, og ikke er registrert før 1. januar 2022</w:t>
      </w:r>
      <w:r w:rsidRPr="00181D17">
        <w:t>.»</w:t>
      </w:r>
    </w:p>
    <w:p w14:paraId="03F4978A" w14:textId="77777777" w:rsidR="00181D17" w:rsidRPr="00181D17" w:rsidRDefault="00181D17" w:rsidP="00181D17">
      <w:pPr>
        <w:ind w:left="708"/>
      </w:pPr>
    </w:p>
    <w:p w14:paraId="5966321E" w14:textId="77777777" w:rsidR="00181D17" w:rsidRPr="00181D17" w:rsidRDefault="00181D17" w:rsidP="00181D17">
      <w:r w:rsidRPr="00181D17">
        <w:t xml:space="preserve">Unntaket gjelder alle de tilhengerne til registreringspliktig traktor eller motorredskap som er kjøpt før 1. januar i år og som ikke tidligere har vært registrert. </w:t>
      </w:r>
    </w:p>
    <w:p w14:paraId="409D9073" w14:textId="77777777" w:rsidR="00181D17" w:rsidRPr="00181D17" w:rsidRDefault="00181D17" w:rsidP="00181D17"/>
    <w:p w14:paraId="77BB66AA" w14:textId="77777777" w:rsidR="00181D17" w:rsidRPr="00181D17" w:rsidRDefault="00181D17" w:rsidP="00181D17">
      <w:r w:rsidRPr="00181D17">
        <w:t xml:space="preserve">Tilhengerne som blir unntatt fra registreringsplikten vil fortsatt klassifiseres som tilhengere. De tekniske kravene som gjelder tilhengere, vil fortsatt gjelde for at disse tilhengerne skal kunne brukes. </w:t>
      </w:r>
    </w:p>
    <w:p w14:paraId="6B5E6E42" w14:textId="77777777" w:rsidR="00181D17" w:rsidRPr="00181D17" w:rsidRDefault="00181D17" w:rsidP="00181D17"/>
    <w:p w14:paraId="20B8C666" w14:textId="77777777" w:rsidR="00181D17" w:rsidRPr="00181D17" w:rsidRDefault="00181D17" w:rsidP="00181D17">
      <w:r w:rsidRPr="00181D17">
        <w:t>Det vil være opp til eierne av tilhengerne å dokumentere når de er kjøpt.</w:t>
      </w:r>
    </w:p>
    <w:p w14:paraId="6BA00A99" w14:textId="77777777" w:rsidR="00181D17" w:rsidRPr="00181D17" w:rsidRDefault="00181D17" w:rsidP="00181D17"/>
    <w:p w14:paraId="75C37DB9" w14:textId="5CA09FB8" w:rsidR="00181D17" w:rsidRDefault="00181D17" w:rsidP="00181D17">
      <w:r w:rsidRPr="00181D17">
        <w:lastRenderedPageBreak/>
        <w:t xml:space="preserve">Endringen er ikke ment å ha noen virkning for tilhengere som allerede har blitt registrert. De vil fortsatt være registrert, og registreringsplikten vil fortsette å gjelde for dem. </w:t>
      </w:r>
    </w:p>
    <w:p w14:paraId="191C3EE5" w14:textId="77777777" w:rsidR="008A3092" w:rsidRPr="00181D17" w:rsidRDefault="008A3092" w:rsidP="00181D17"/>
    <w:p w14:paraId="113AE6DC" w14:textId="77777777" w:rsidR="00181D17" w:rsidRPr="00181D17" w:rsidRDefault="00181D17" w:rsidP="00181D17">
      <w:pPr>
        <w:rPr>
          <w:b/>
          <w:bCs/>
        </w:rPr>
      </w:pPr>
      <w:r w:rsidRPr="00181D17">
        <w:rPr>
          <w:b/>
          <w:bCs/>
        </w:rPr>
        <w:t>Bakgrunnen for endringen</w:t>
      </w:r>
    </w:p>
    <w:p w14:paraId="1BB74550" w14:textId="77777777" w:rsidR="00181D17" w:rsidRPr="00181D17" w:rsidRDefault="00181D17" w:rsidP="00181D17">
      <w:r w:rsidRPr="00181D17">
        <w:t xml:space="preserve">Det har i flere år vært et uklart skille mellom vognene som klassifiseres som «tilhenger» og de som klassifiseres som «utskiftbar trukket maskin», og definisjonene har blitt tolket ulikt. </w:t>
      </w:r>
    </w:p>
    <w:p w14:paraId="60EADB29" w14:textId="77777777" w:rsidR="00181D17" w:rsidRPr="00181D17" w:rsidRDefault="00181D17" w:rsidP="00181D17"/>
    <w:p w14:paraId="2CE6B094" w14:textId="77777777" w:rsidR="00181D17" w:rsidRPr="00181D17" w:rsidRDefault="00181D17" w:rsidP="00181D17">
      <w:r w:rsidRPr="00181D17">
        <w:t>Vi finner definisjonene av tilhenger og utskiftbar trukket maskin i forordning (EU) nr. 167/2013 artikkel 3. nr. 9 og 10:</w:t>
      </w:r>
    </w:p>
    <w:p w14:paraId="2910DAD5" w14:textId="77777777" w:rsidR="00181D17" w:rsidRPr="00181D17" w:rsidRDefault="00181D17" w:rsidP="00181D17"/>
    <w:p w14:paraId="06A7F8A5" w14:textId="77777777" w:rsidR="00181D17" w:rsidRPr="00181D17" w:rsidRDefault="00181D17" w:rsidP="00181D17">
      <w:pPr>
        <w:ind w:left="708"/>
      </w:pPr>
      <w:r w:rsidRPr="00181D17">
        <w:t>«9) «tilhenger» ethvert jordbruks- og skogbrukskjøretøy som hovedsakelig er beregnet på å trekkes av en traktor og hovedsakelig er beregnet på å transportere last eller behandle materialer, og der forholdet mellom kjøretøyets største teknisk tillatte totalmasse og dets egenvekt er minst 3,0,</w:t>
      </w:r>
    </w:p>
    <w:p w14:paraId="74FA8E8E" w14:textId="77777777" w:rsidR="00181D17" w:rsidRPr="00181D17" w:rsidRDefault="00181D17" w:rsidP="00181D17">
      <w:pPr>
        <w:ind w:left="708"/>
      </w:pPr>
    </w:p>
    <w:p w14:paraId="4B3BDBC4" w14:textId="77777777" w:rsidR="00181D17" w:rsidRPr="00181D17" w:rsidRDefault="00181D17" w:rsidP="00181D17">
      <w:pPr>
        <w:ind w:left="708"/>
      </w:pPr>
      <w:r w:rsidRPr="00181D17">
        <w:t>10) «utskiftbar trukket maskin» ethvert jordbruks- og skogbrukskjøretøy som er konstruert for å trekkes av en traktor og endrer traktorens funksjon eller tilfører den en ny funksjon, omfatter et fast redskap eller er konstruert for å behandle materialer, som kan omfatte en lasteplattform som er konstruert og oppbygd for å gi plass til eventuelt verktøy og innretninger som er nødvendige for å utføre arbeidet, og for midlertidig oppbevaring av eventuelle materialer som produseres eller er nødvendige under arbeidet, og der forholdet mellom kjøretøyets største teknisk tillatte totalmasse og dets egenvekt er mindre enn 3,0»</w:t>
      </w:r>
    </w:p>
    <w:p w14:paraId="526AC38C" w14:textId="77777777" w:rsidR="00181D17" w:rsidRPr="00181D17" w:rsidRDefault="00181D17" w:rsidP="00181D17">
      <w:pPr>
        <w:ind w:left="708"/>
      </w:pPr>
    </w:p>
    <w:p w14:paraId="64DCA76D" w14:textId="77777777" w:rsidR="00181D17" w:rsidRPr="00181D17" w:rsidRDefault="00181D17" w:rsidP="00181D17">
      <w:r w:rsidRPr="00181D17">
        <w:t>Hvis kjøretøyet er tatt i bruk etter 1. juli 2005, men før 1. september 2016, gjelder kjøretøyforskriften som implementerer direktiv 2003/37/EF. Her finner vi definisjonene i kjøretøyforskriften § 2-4 nr. 2 og 3.</w:t>
      </w:r>
    </w:p>
    <w:p w14:paraId="000FEB13" w14:textId="77777777" w:rsidR="00181D17" w:rsidRPr="00181D17" w:rsidRDefault="00181D17" w:rsidP="00181D17"/>
    <w:p w14:paraId="7DB9EFA5" w14:textId="77777777" w:rsidR="00181D17" w:rsidRPr="00181D17" w:rsidRDefault="00181D17" w:rsidP="00181D17">
      <w:r w:rsidRPr="00181D17">
        <w:t xml:space="preserve">Det har som hovedregel vært registreringsplikt for tilhengere, men ikke for utskiftbar trukket maskin. For mange kjøretøyeiere har det vært vanskelig å finne ut om deres kjøretøy skal klassifiseres som en tilhenger eller ikke. Dette er sannsynligvis hovedgrunnen til at en stor mengde traktortilhengere som egentlig er registreringspliktige, likevel ikke har blitt registrert. Mange av eierne har nå blitt klare over registreringsplikten, men har ikke den nødvendige dokumentasjonen for å få hengerne godkjent og registrert. </w:t>
      </w:r>
    </w:p>
    <w:p w14:paraId="612B928A" w14:textId="77777777" w:rsidR="00181D17" w:rsidRPr="00181D17" w:rsidRDefault="00181D17" w:rsidP="00181D17"/>
    <w:p w14:paraId="5FA19A83" w14:textId="77777777" w:rsidR="00181D17" w:rsidRPr="00181D17" w:rsidRDefault="00181D17" w:rsidP="00181D17">
      <w:r w:rsidRPr="00181D17">
        <w:t>I fjor mottok Statens vegvesen et felles brev fra Norges Bondelag, Norges Skogeierforbund, Norsk Landbruksrådgiving og Traktor- og landbruksmaskinimportørenes Forening, hvor de igjen tok opp disse problemene. De antar at det i dag er 30-40 000 vogner som skulle ha vært registrert, men som ikke har blitt det. Mange av disse koster opp mot 500 000, og beholder mye av verdien sin i mange år. Det at de ikke kan brukes har skapt store problemer for eierne.</w:t>
      </w:r>
    </w:p>
    <w:p w14:paraId="3A6A4B41" w14:textId="77777777" w:rsidR="00181D17" w:rsidRDefault="00181D17" w:rsidP="00181D17"/>
    <w:p w14:paraId="159725EB" w14:textId="062D71E3" w:rsidR="00181D17" w:rsidRPr="00181D17" w:rsidRDefault="00181D17" w:rsidP="00181D17">
      <w:r>
        <w:t>V</w:t>
      </w:r>
      <w:r w:rsidRPr="00181D17">
        <w:t xml:space="preserve">i regner med at denne endringen vil løse mange av problemene som har vært til nå. </w:t>
      </w:r>
    </w:p>
    <w:p w14:paraId="62965494" w14:textId="77777777" w:rsidR="00181D17" w:rsidRPr="00181D17" w:rsidRDefault="00181D17" w:rsidP="00181D17"/>
    <w:p w14:paraId="4C912815" w14:textId="77777777" w:rsidR="008A3092" w:rsidRDefault="008A3092" w:rsidP="00181D17">
      <w:pPr>
        <w:rPr>
          <w:b/>
          <w:bCs/>
        </w:rPr>
      </w:pPr>
    </w:p>
    <w:p w14:paraId="3C37920D" w14:textId="6BA5A3FE" w:rsidR="00181D17" w:rsidRPr="00181D17" w:rsidRDefault="00181D17" w:rsidP="00181D17">
      <w:pPr>
        <w:rPr>
          <w:b/>
          <w:bCs/>
        </w:rPr>
      </w:pPr>
      <w:r w:rsidRPr="00181D17">
        <w:rPr>
          <w:b/>
          <w:bCs/>
        </w:rPr>
        <w:lastRenderedPageBreak/>
        <w:t>Endringen ble vedtatt uten høring</w:t>
      </w:r>
    </w:p>
    <w:p w14:paraId="3AEABFDC" w14:textId="77777777" w:rsidR="00181D17" w:rsidRPr="00181D17" w:rsidRDefault="00181D17" w:rsidP="00181D17">
      <w:r w:rsidRPr="00181D17">
        <w:t xml:space="preserve">Endringen gjelder et unntak som er til gunst for våre kunder som eier tilhengere til traktor. Den nåværende situasjonen er veldig uheldig, og skaper problemer for de som ønsker å følge regelverket. Statens vegvesen har vært i kontakt med bransjen, og de har etterspurt denne endringen. Vi har også sett på flere mulige løsninger for å rydde opp i situasjonen, uten å finne bedre løsninger. </w:t>
      </w:r>
    </w:p>
    <w:p w14:paraId="5ACF2B2B" w14:textId="77777777" w:rsidR="00181D17" w:rsidRPr="00181D17" w:rsidRDefault="00181D17" w:rsidP="00181D17"/>
    <w:p w14:paraId="58B7FF10" w14:textId="77777777" w:rsidR="00181D17" w:rsidRPr="00181D17" w:rsidRDefault="00181D17" w:rsidP="00181D17">
      <w:r w:rsidRPr="00181D17">
        <w:t>På litt lengre sikt ser vi for oss at en ordinær høringsprosess rundt denne problemstillingen kan bli aktuelt, sånn at vi er sikre på at vi finner den beste løsningen. Det at denne prosessen vil ta tid, burde imidlertid ikke gå mer ut over kjøretøyeierne enn det allerede har gjort i denne saken.</w:t>
      </w:r>
    </w:p>
    <w:p w14:paraId="25C0FEFA" w14:textId="77777777" w:rsidR="00181D17" w:rsidRPr="00181D17" w:rsidRDefault="00181D17" w:rsidP="00181D17"/>
    <w:p w14:paraId="68D21A2B" w14:textId="42885163" w:rsidR="00193745" w:rsidRDefault="00181D17" w:rsidP="00C60BDA">
      <w:r w:rsidRPr="00181D17">
        <w:t>Vi anså derfor at hensynet til de berørte partene talte for at vi trengte en løsning raskere enn hva som var praktisk gjennomførbart med en ordinær høring, jf. forvaltningsloven § 37 fjerde ledd bokstav a.</w:t>
      </w:r>
    </w:p>
    <w:p w14:paraId="02A70E3B" w14:textId="77777777" w:rsidR="00181D17" w:rsidRPr="00BF7D9D" w:rsidRDefault="00181D17" w:rsidP="00C60BDA"/>
    <w:p w14:paraId="68D21A2C" w14:textId="77777777" w:rsidR="00B83A8B" w:rsidRPr="00BF7D9D" w:rsidRDefault="00B83A8B" w:rsidP="00C60BDA"/>
    <w:sdt>
      <w:sdtPr>
        <w:tag w:val="Enhet.Navn"/>
        <w:id w:val="888459035"/>
        <w:placeholder>
          <w:docPart w:val="41149BB666804DAA8568AC4C06FF8E95"/>
        </w:placeholder>
        <w:text w:multiLine="1"/>
      </w:sdtPr>
      <w:sdtEndPr/>
      <w:sdtContent>
        <w:p w14:paraId="68D21A2D" w14:textId="63092036" w:rsidR="003C695B" w:rsidRPr="00BF7D9D" w:rsidRDefault="00BF7D9D" w:rsidP="00C60BDA">
          <w:r w:rsidRPr="00BF7D9D">
            <w:t>Statens vegvesen Kjøretøy</w:t>
          </w:r>
        </w:p>
      </w:sdtContent>
    </w:sdt>
    <w:sdt>
      <w:sdtPr>
        <w:rPr>
          <w:rFonts w:eastAsiaTheme="minorHAnsi"/>
        </w:rPr>
        <w:tag w:val="Label_Med hilsen"/>
        <w:id w:val="1295563434"/>
        <w:placeholder>
          <w:docPart w:val="DefaultPlaceholder_1081868574"/>
        </w:placeholder>
        <w:text/>
      </w:sdtPr>
      <w:sdtEndPr/>
      <w:sdtContent>
        <w:p w14:paraId="7FDAFE4B" w14:textId="78587A5D" w:rsidR="00202DE4" w:rsidRPr="00BF7D9D" w:rsidRDefault="00BF7D9D" w:rsidP="00101F58">
          <w:r w:rsidRPr="00BF7D9D">
            <w:rPr>
              <w:rFonts w:eastAsiaTheme="minorHAnsi"/>
            </w:rPr>
            <w:t>Med hilsen</w:t>
          </w:r>
        </w:p>
      </w:sdtContent>
    </w:sdt>
    <w:p w14:paraId="0F5A6D0C" w14:textId="59C708D0" w:rsidR="00202DE4" w:rsidRPr="00BF7D9D" w:rsidRDefault="00202DE4" w:rsidP="00C60BDA"/>
    <w:p w14:paraId="43A9EAEE" w14:textId="77777777" w:rsidR="009348FD" w:rsidRPr="00BF7D9D" w:rsidRDefault="009348FD" w:rsidP="00C60BDA"/>
    <w:p w14:paraId="68D21A31" w14:textId="557DD20A" w:rsidR="000B5859" w:rsidRPr="00BF7D9D" w:rsidRDefault="000B5859" w:rsidP="007B7CAB"/>
    <w:sdt>
      <w:sdtPr>
        <w:tag w:val="cc_Underskrivere"/>
        <w:id w:val="686262001"/>
        <w:placeholder>
          <w:docPart w:val="54092663430F435C9185BCF53DCA545F"/>
        </w:placeholder>
      </w:sdtPr>
      <w:sdtEndPr/>
      <w:sdtContent>
        <w:p w14:paraId="76285CD0" w14:textId="5B888328" w:rsidR="00BF7D9D" w:rsidRPr="00BF7D9D" w:rsidRDefault="00CA23E3" w:rsidP="00BF7D9D">
          <w:pPr>
            <w:tabs>
              <w:tab w:val="left" w:pos="5102"/>
            </w:tabs>
          </w:pPr>
          <w:r>
            <w:t>Heidi Øwre</w:t>
          </w:r>
        </w:p>
        <w:p w14:paraId="6DBB49A2" w14:textId="0979175F" w:rsidR="00BF7D9D" w:rsidRPr="00BF7D9D" w:rsidRDefault="00CA23E3" w:rsidP="00BF7D9D">
          <w:pPr>
            <w:tabs>
              <w:tab w:val="left" w:pos="5102"/>
            </w:tabs>
          </w:pPr>
          <w:r w:rsidRPr="00CA23E3">
            <w:t>Seksjonssjef</w:t>
          </w:r>
          <w:r w:rsidR="00BF7D9D" w:rsidRPr="00BF7D9D">
            <w:tab/>
            <w:t>Tonje Marie Mauseth</w:t>
          </w:r>
        </w:p>
        <w:p w14:paraId="296BC09A" w14:textId="4504BC52" w:rsidR="007B7CAB" w:rsidRPr="00BF7D9D" w:rsidRDefault="00BF7D9D" w:rsidP="00BF7D9D">
          <w:pPr>
            <w:tabs>
              <w:tab w:val="left" w:pos="5102"/>
            </w:tabs>
          </w:pPr>
          <w:r w:rsidRPr="00BF7D9D">
            <w:tab/>
          </w:r>
        </w:p>
      </w:sdtContent>
    </w:sdt>
    <w:p w14:paraId="45D762AB" w14:textId="77777777" w:rsidR="007B7CAB" w:rsidRPr="00BF7D9D" w:rsidRDefault="007B7CAB" w:rsidP="007B7CAB"/>
    <w:sdt>
      <w:sdtPr>
        <w:tag w:val="DispatchText_1044"/>
        <w:id w:val="587208088"/>
        <w:lock w:val="sdtContentLocked"/>
        <w:placeholder>
          <w:docPart w:val="2233A0CA88F54C0FA6D6E0BB51587F24"/>
        </w:placeholder>
        <w:showingPlcHdr/>
        <w:text/>
      </w:sdtPr>
      <w:sdtEndPr/>
      <w:sdtContent>
        <w:p w14:paraId="70F816A8" w14:textId="77777777" w:rsidR="007B7CAB" w:rsidRDefault="007B7CAB" w:rsidP="007B7CAB">
          <w:r>
            <w:rPr>
              <w:rStyle w:val="Plassholdertekst"/>
              <w:i/>
            </w:rPr>
            <w:t>Dokumentet er godkjent elektronisk og har derfor ingen håndskrevne signaturer</w:t>
          </w:r>
          <w:r w:rsidRPr="009B5DC4">
            <w:rPr>
              <w:rStyle w:val="Plassholdertekst"/>
              <w:i/>
            </w:rPr>
            <w:t>.</w:t>
          </w:r>
        </w:p>
      </w:sdtContent>
    </w:sdt>
    <w:p w14:paraId="5CC056AA" w14:textId="77777777" w:rsidR="007B7CAB" w:rsidRPr="00BF7D9D" w:rsidRDefault="007B7CAB" w:rsidP="00CC60F3">
      <w:pPr>
        <w:tabs>
          <w:tab w:val="left" w:pos="5103"/>
        </w:tabs>
      </w:pPr>
    </w:p>
    <w:p w14:paraId="13CDDBF7" w14:textId="5C4C3613" w:rsidR="007B7CAB" w:rsidRDefault="009A4956" w:rsidP="009A4956">
      <w:r>
        <w:fldChar w:fldCharType="begin"/>
      </w:r>
      <w:r>
        <w:instrText xml:space="preserve"> IF "</w:instrText>
      </w:r>
      <w:sdt>
        <w:sdtPr>
          <w:tag w:val="Attachments"/>
          <w:id w:val="10019"/>
          <w:placeholder>
            <w:docPart w:val="5986B32C39AF41E78538027AB2C0BCC1"/>
          </w:placeholder>
          <w:dataBinding w:prefixMappings="xmlns:gbs='http://www.software-innovation.no/growBusinessDocument'" w:xpath="/gbs:GrowBusinessDocument/gbs:Attachments[@gbs:key='10019']" w:storeItemID="{48AF7295-80CF-4D0B-80CD-8202D88BFDD8}"/>
          <w:text/>
        </w:sdtPr>
        <w:sdtEndPr/>
        <w:sdtContent>
          <w:r w:rsidR="000B48A3">
            <w:instrText xml:space="preserve">  </w:instrText>
          </w:r>
        </w:sdtContent>
      </w:sdt>
      <w:r>
        <w:instrText>"&lt;&gt;"  " "</w:instrText>
      </w:r>
    </w:p>
    <w:p w14:paraId="49817238" w14:textId="609599EB" w:rsidR="007B7CAB" w:rsidRDefault="000B48A3" w:rsidP="009A4956">
      <w:sdt>
        <w:sdtPr>
          <w:tag w:val="Label_Vedlegg"/>
          <w:id w:val="260808002"/>
          <w:placeholder>
            <w:docPart w:val="BA909FD2A8624998815602826C453F15"/>
          </w:placeholder>
          <w:text/>
        </w:sdtPr>
        <w:sdtEndPr/>
        <w:sdtContent>
          <w:r w:rsidR="00BF7D9D">
            <w:instrText>Vedlegg</w:instrText>
          </w:r>
        </w:sdtContent>
      </w:sdt>
      <w:r w:rsidR="009A4956">
        <w:instrText xml:space="preserve">: </w:instrText>
      </w:r>
      <w:sdt>
        <w:sdtPr>
          <w:tag w:val="Attachments"/>
          <w:id w:val="10018"/>
          <w:lock w:val="contentLocked"/>
          <w:placeholder>
            <w:docPart w:val="F465D5D0D35D4792B13FA57114A24132"/>
          </w:placeholder>
          <w:dataBinding w:prefixMappings="xmlns:gbs='http://www.software-innovation.no/growBusinessDocument'" w:xpath="/gbs:GrowBusinessDocument/gbs:Attachments[@gbs:key='10018']" w:storeItemID="{48AF7295-80CF-4D0B-80CD-8202D88BFDD8}"/>
          <w:text/>
        </w:sdtPr>
        <w:sdtEndPr/>
        <w:sdtContent>
          <w:r>
            <w:instrText xml:space="preserve">  </w:instrText>
          </w:r>
        </w:sdtContent>
      </w:sdt>
    </w:p>
    <w:p w14:paraId="68D21A32" w14:textId="7C47208C" w:rsidR="009A4956" w:rsidRDefault="009A4956" w:rsidP="009A4956">
      <w:r>
        <w:instrText xml:space="preserve">" </w:instrText>
      </w:r>
      <w:r>
        <w:fldChar w:fldCharType="end"/>
      </w:r>
      <w:r w:rsidR="00696567">
        <w:t xml:space="preserve"> </w:t>
      </w:r>
    </w:p>
    <w:sdt>
      <w:sdtPr>
        <w:tag w:val="Mottakerblokk"/>
        <w:id w:val="-1460179615"/>
        <w:lock w:val="contentLocked"/>
        <w:placeholder>
          <w:docPart w:val="4780FCC786154FE1853639F9DBE77730"/>
        </w:placeholder>
      </w:sdtPr>
      <w:sdtEndPr/>
      <w:sdtContent>
        <w:sdt>
          <w:sdtPr>
            <w:tag w:val="Label_Likelydendebrevsendttil"/>
            <w:id w:val="-695621426"/>
            <w:placeholder>
              <w:docPart w:val="DefaultPlaceholder_-1854013440"/>
            </w:placeholder>
            <w15:appearance w15:val="hidden"/>
            <w:text/>
          </w:sdtPr>
          <w:sdtEndPr/>
          <w:sdtContent>
            <w:p w14:paraId="0F61E150" w14:textId="41E739BC" w:rsidR="00BF7D9D" w:rsidRPr="00BF7D9D" w:rsidRDefault="00BF7D9D" w:rsidP="00CC60F3">
              <w:pPr>
                <w:tabs>
                  <w:tab w:val="left" w:pos="5103"/>
                </w:tabs>
              </w:pPr>
              <w:r w:rsidRPr="00BF7D9D">
                <w:t>Likelydende brev sendt til</w:t>
              </w:r>
            </w:p>
          </w:sdtContent>
        </w:sdt>
        <w:p w14:paraId="52052641" w14:textId="77777777" w:rsidR="00BF7D9D" w:rsidRDefault="00BF7D9D" w:rsidP="00CC60F3">
          <w:pPr>
            <w:tabs>
              <w:tab w:val="left" w:pos="5103"/>
            </w:tabs>
          </w:pPr>
          <w:r>
            <w:t>Norges Bondelag, Postboks 9354 Grønland, 0135</w:t>
          </w:r>
        </w:p>
        <w:p w14:paraId="5AC19A35" w14:textId="77777777" w:rsidR="00BF7D9D" w:rsidRDefault="00BF7D9D" w:rsidP="00CC60F3">
          <w:pPr>
            <w:tabs>
              <w:tab w:val="left" w:pos="5103"/>
            </w:tabs>
          </w:pPr>
          <w:r>
            <w:t>Norges Skogeierforbund</w:t>
          </w:r>
        </w:p>
        <w:p w14:paraId="1F7C877F" w14:textId="77777777" w:rsidR="00BF7D9D" w:rsidRDefault="00BF7D9D" w:rsidP="00CC60F3">
          <w:pPr>
            <w:tabs>
              <w:tab w:val="left" w:pos="5103"/>
            </w:tabs>
          </w:pPr>
          <w:r>
            <w:t>NORSK LANDBRUKSRÅDGIVING, Osloveien 1, 1433 ÅS</w:t>
          </w:r>
        </w:p>
        <w:p w14:paraId="68D21A33" w14:textId="0766CAAA" w:rsidR="000B5859" w:rsidRDefault="00BF7D9D" w:rsidP="00CC60F3">
          <w:pPr>
            <w:tabs>
              <w:tab w:val="left" w:pos="5103"/>
            </w:tabs>
          </w:pPr>
          <w:r>
            <w:t>Traktor- og landbruksmaskinimportørenes forening, c/o Hovedorganisasjonen Virke  Postboks 2900 Solli, 0230 OSLO</w:t>
          </w:r>
        </w:p>
      </w:sdtContent>
    </w:sdt>
    <w:p w14:paraId="7909E532" w14:textId="77777777" w:rsidR="005C12A0" w:rsidRPr="00BF7D9D" w:rsidRDefault="005C12A0" w:rsidP="005C12A0"/>
    <w:sectPr w:rsidR="005C12A0" w:rsidRPr="00BF7D9D" w:rsidSect="00957F1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2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DA1C" w14:textId="77777777" w:rsidR="0020144F" w:rsidRDefault="0020144F" w:rsidP="00C60BDA">
      <w:r>
        <w:separator/>
      </w:r>
    </w:p>
  </w:endnote>
  <w:endnote w:type="continuationSeparator" w:id="0">
    <w:p w14:paraId="56E307EA" w14:textId="77777777" w:rsidR="0020144F" w:rsidRDefault="0020144F"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A39" w14:textId="77777777" w:rsidR="00BF7D9D" w:rsidRDefault="00BF7D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E55D" w14:textId="77777777" w:rsidR="00BF7D9D" w:rsidRDefault="00BF7D9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20C3" w14:textId="344FAE95" w:rsidR="00427647" w:rsidRPr="0069452B" w:rsidRDefault="00427647" w:rsidP="0069452B">
    <w:pPr>
      <w:rPr>
        <w:sz w:val="14"/>
        <w:szCs w:val="14"/>
      </w:rPr>
    </w:pPr>
    <w:bookmarkStart w:id="19" w:name="bunn_fylke"/>
    <w:r w:rsidRPr="0069452B">
      <w:rPr>
        <w:sz w:val="14"/>
        <w:szCs w:val="14"/>
      </w:rPr>
      <w:t xml:space="preserve"> </w:t>
    </w:r>
    <w:bookmarkEnd w:id="19"/>
  </w:p>
  <w:tbl>
    <w:tblPr>
      <w:tblW w:w="10188" w:type="dxa"/>
      <w:tblCellMar>
        <w:left w:w="0" w:type="dxa"/>
        <w:right w:w="0" w:type="dxa"/>
      </w:tblCellMar>
      <w:tblLook w:val="0000" w:firstRow="0" w:lastRow="0" w:firstColumn="0" w:lastColumn="0" w:noHBand="0" w:noVBand="0"/>
    </w:tblPr>
    <w:tblGrid>
      <w:gridCol w:w="2628"/>
      <w:gridCol w:w="2700"/>
      <w:gridCol w:w="2700"/>
      <w:gridCol w:w="2160"/>
    </w:tblGrid>
    <w:tr w:rsidR="00427647" w:rsidRPr="001E6712" w14:paraId="2EB21B93" w14:textId="77777777" w:rsidTr="006B52A5">
      <w:trPr>
        <w:trHeight w:hRule="exact" w:val="198"/>
      </w:trPr>
      <w:tc>
        <w:tcPr>
          <w:tcW w:w="2628" w:type="dxa"/>
        </w:tcPr>
        <w:bookmarkStart w:id="20" w:name="BTK1R1" w:colFirst="0" w:colLast="0" w:displacedByCustomXml="next"/>
        <w:bookmarkStart w:id="21" w:name="BTK2R1" w:colFirst="1" w:colLast="1" w:displacedByCustomXml="next"/>
        <w:bookmarkStart w:id="22" w:name="BTK3R1" w:colFirst="2" w:colLast="2" w:displacedByCustomXml="next"/>
        <w:bookmarkStart w:id="23" w:name="BTK4R1" w:colFirst="3" w:colLast="3" w:displacedByCustomXml="next"/>
        <w:sdt>
          <w:sdtPr>
            <w:rPr>
              <w:sz w:val="13"/>
              <w:szCs w:val="13"/>
            </w:rPr>
            <w:tag w:val="Label_Bunntekst_Kol1_Rad1"/>
            <w:id w:val="1526757300"/>
            <w:placeholder>
              <w:docPart w:val="DefaultPlaceholder_1081868574"/>
            </w:placeholder>
            <w:text/>
          </w:sdtPr>
          <w:sdtEndPr/>
          <w:sdtContent>
            <w:p w14:paraId="4E91A232" w14:textId="0CFC22AE" w:rsidR="00427647" w:rsidRPr="001E6712" w:rsidRDefault="00BF7D9D" w:rsidP="0069452B">
              <w:pPr>
                <w:rPr>
                  <w:sz w:val="13"/>
                  <w:szCs w:val="13"/>
                </w:rPr>
              </w:pPr>
              <w:r>
                <w:rPr>
                  <w:sz w:val="13"/>
                  <w:szCs w:val="13"/>
                </w:rPr>
                <w:t>Postadresse</w:t>
              </w:r>
            </w:p>
          </w:sdtContent>
        </w:sdt>
      </w:tc>
      <w:tc>
        <w:tcPr>
          <w:tcW w:w="2700" w:type="dxa"/>
        </w:tcPr>
        <w:p w14:paraId="44082B56" w14:textId="6F80C84C" w:rsidR="00427647" w:rsidRPr="001E6712" w:rsidRDefault="000B48A3" w:rsidP="0069452B">
          <w:pPr>
            <w:rPr>
              <w:sz w:val="13"/>
              <w:szCs w:val="13"/>
            </w:rPr>
          </w:pPr>
          <w:sdt>
            <w:sdtPr>
              <w:rPr>
                <w:sz w:val="13"/>
                <w:szCs w:val="13"/>
              </w:rPr>
              <w:tag w:val="Label_Bunntekst_Kol2_Rad1"/>
              <w:id w:val="-1921699870"/>
              <w:placeholder>
                <w:docPart w:val="DefaultPlaceholder_1081868574"/>
              </w:placeholder>
              <w:text/>
            </w:sdtPr>
            <w:sdtEndPr/>
            <w:sdtContent>
              <w:r w:rsidR="00BF7D9D">
                <w:rPr>
                  <w:sz w:val="13"/>
                  <w:szCs w:val="13"/>
                </w:rPr>
                <w:t>Telefon: 22 07 30 00</w:t>
              </w:r>
            </w:sdtContent>
          </w:sdt>
        </w:p>
      </w:tc>
      <w:tc>
        <w:tcPr>
          <w:tcW w:w="2700" w:type="dxa"/>
        </w:tcPr>
        <w:sdt>
          <w:sdtPr>
            <w:rPr>
              <w:sz w:val="13"/>
              <w:szCs w:val="13"/>
            </w:rPr>
            <w:tag w:val="Label_Bunntekst_Kol3_Rad1"/>
            <w:id w:val="1110554372"/>
            <w:placeholder>
              <w:docPart w:val="DefaultPlaceholder_1081868574"/>
            </w:placeholder>
            <w:text/>
          </w:sdtPr>
          <w:sdtEndPr/>
          <w:sdtContent>
            <w:p w14:paraId="08734D8D" w14:textId="6534EDB6" w:rsidR="00427647" w:rsidRPr="001E6712" w:rsidRDefault="00BF7D9D" w:rsidP="0069452B">
              <w:pPr>
                <w:rPr>
                  <w:sz w:val="13"/>
                  <w:szCs w:val="13"/>
                </w:rPr>
              </w:pPr>
              <w:r>
                <w:rPr>
                  <w:sz w:val="13"/>
                  <w:szCs w:val="13"/>
                </w:rPr>
                <w:t>Kontoradresse</w:t>
              </w:r>
            </w:p>
          </w:sdtContent>
        </w:sdt>
      </w:tc>
      <w:sdt>
        <w:sdtPr>
          <w:rPr>
            <w:sz w:val="13"/>
            <w:szCs w:val="13"/>
          </w:rPr>
          <w:tag w:val="Label_Bunntekst_Kol4_Rad1"/>
          <w:id w:val="176548328"/>
          <w:text/>
        </w:sdtPr>
        <w:sdtEndPr/>
        <w:sdtContent>
          <w:tc>
            <w:tcPr>
              <w:tcW w:w="2160" w:type="dxa"/>
            </w:tcPr>
            <w:p w14:paraId="4A72BC64" w14:textId="4B13B319" w:rsidR="00427647" w:rsidRPr="001E6712" w:rsidRDefault="00BF7D9D" w:rsidP="0069452B">
              <w:pPr>
                <w:rPr>
                  <w:sz w:val="13"/>
                  <w:szCs w:val="13"/>
                </w:rPr>
              </w:pPr>
              <w:r>
                <w:rPr>
                  <w:sz w:val="13"/>
                  <w:szCs w:val="13"/>
                </w:rPr>
                <w:t>Fakturaadresse</w:t>
              </w:r>
            </w:p>
          </w:tc>
        </w:sdtContent>
      </w:sdt>
    </w:tr>
    <w:tr w:rsidR="00427647" w:rsidRPr="001E6712" w14:paraId="2DE5834A" w14:textId="77777777" w:rsidTr="006B52A5">
      <w:trPr>
        <w:trHeight w:hRule="exact" w:val="198"/>
      </w:trPr>
      <w:tc>
        <w:tcPr>
          <w:tcW w:w="2628" w:type="dxa"/>
        </w:tcPr>
        <w:bookmarkEnd w:id="20" w:displacedByCustomXml="next"/>
        <w:bookmarkEnd w:id="21" w:displacedByCustomXml="next"/>
        <w:bookmarkEnd w:id="22" w:displacedByCustomXml="next"/>
        <w:bookmarkEnd w:id="23" w:displacedByCustomXml="next"/>
        <w:bookmarkStart w:id="24" w:name="BTK1R2" w:colFirst="0" w:colLast="0" w:displacedByCustomXml="next"/>
        <w:bookmarkStart w:id="25" w:name="BTK2R2" w:colFirst="1" w:colLast="1" w:displacedByCustomXml="next"/>
        <w:bookmarkStart w:id="26" w:name="BTK3R2" w:colFirst="2" w:colLast="2" w:displacedByCustomXml="next"/>
        <w:bookmarkStart w:id="27" w:name="BTK4R2" w:colFirst="3" w:colLast="3" w:displacedByCustomXml="next"/>
        <w:sdt>
          <w:sdtPr>
            <w:rPr>
              <w:sz w:val="13"/>
              <w:szCs w:val="13"/>
            </w:rPr>
            <w:tag w:val="Label_Bunntekst_Kol1_Rad2"/>
            <w:id w:val="-1285340394"/>
            <w:placeholder>
              <w:docPart w:val="DefaultPlaceholder_1081868574"/>
            </w:placeholder>
            <w:text/>
          </w:sdtPr>
          <w:sdtEndPr/>
          <w:sdtContent>
            <w:p w14:paraId="01D8A8AD" w14:textId="6FB9A5AC" w:rsidR="00427647" w:rsidRPr="001E6712" w:rsidRDefault="00BF7D9D" w:rsidP="0069452B">
              <w:pPr>
                <w:rPr>
                  <w:sz w:val="13"/>
                  <w:szCs w:val="13"/>
                </w:rPr>
              </w:pPr>
              <w:r>
                <w:rPr>
                  <w:sz w:val="13"/>
                  <w:szCs w:val="13"/>
                </w:rPr>
                <w:t>Statens vegvesen</w:t>
              </w:r>
            </w:p>
          </w:sdtContent>
        </w:sdt>
      </w:tc>
      <w:tc>
        <w:tcPr>
          <w:tcW w:w="2700" w:type="dxa"/>
        </w:tcPr>
        <w:p w14:paraId="6FCBB941" w14:textId="2312C53C" w:rsidR="00427647" w:rsidRPr="001E6712" w:rsidRDefault="00427647" w:rsidP="0069452B">
          <w:pPr>
            <w:rPr>
              <w:sz w:val="13"/>
              <w:szCs w:val="13"/>
            </w:rPr>
          </w:pPr>
        </w:p>
      </w:tc>
      <w:sdt>
        <w:sdtPr>
          <w:rPr>
            <w:sz w:val="13"/>
            <w:szCs w:val="13"/>
          </w:rPr>
          <w:tag w:val="OurRef.Addresses.Address"/>
          <w:id w:val="10020"/>
          <w:placeholder>
            <w:docPart w:val="DefaultPlaceholder_1081868574"/>
          </w:placeholder>
          <w:dataBinding w:prefixMappings="xmlns:gbs='http://www.software-innovation.no/growBusinessDocument'" w:xpath="/gbs:GrowBusinessDocument/gbs:OurRef.AddressesJOINEX.Address[@gbs:key='10020']" w:storeItemID="{48AF7295-80CF-4D0B-80CD-8202D88BFDD8}"/>
          <w:text/>
        </w:sdtPr>
        <w:sdtEndPr/>
        <w:sdtContent>
          <w:tc>
            <w:tcPr>
              <w:tcW w:w="2700" w:type="dxa"/>
            </w:tcPr>
            <w:p w14:paraId="758EEC99" w14:textId="6E041863" w:rsidR="00427647" w:rsidRPr="001E6712" w:rsidRDefault="00BF7D9D" w:rsidP="0069452B">
              <w:pPr>
                <w:rPr>
                  <w:sz w:val="13"/>
                  <w:szCs w:val="13"/>
                </w:rPr>
              </w:pPr>
              <w:r>
                <w:rPr>
                  <w:sz w:val="13"/>
                  <w:szCs w:val="13"/>
                </w:rPr>
                <w:t>Jensvollveien 3</w:t>
              </w:r>
            </w:p>
          </w:tc>
        </w:sdtContent>
      </w:sdt>
      <w:tc>
        <w:tcPr>
          <w:tcW w:w="2160" w:type="dxa"/>
        </w:tcPr>
        <w:sdt>
          <w:sdtPr>
            <w:rPr>
              <w:sz w:val="13"/>
              <w:szCs w:val="13"/>
            </w:rPr>
            <w:tag w:val="Label_Bunntekst_Kol4_Rad2"/>
            <w:id w:val="1849206343"/>
            <w:placeholder>
              <w:docPart w:val="DefaultPlaceholder_1081868574"/>
            </w:placeholder>
            <w:text/>
          </w:sdtPr>
          <w:sdtEndPr/>
          <w:sdtContent>
            <w:p w14:paraId="07178F6A" w14:textId="1C2C0D00" w:rsidR="00427647" w:rsidRPr="001E6712" w:rsidRDefault="00BF7D9D" w:rsidP="0069452B">
              <w:pPr>
                <w:rPr>
                  <w:sz w:val="13"/>
                  <w:szCs w:val="13"/>
                </w:rPr>
              </w:pPr>
              <w:r>
                <w:rPr>
                  <w:sz w:val="13"/>
                  <w:szCs w:val="13"/>
                </w:rPr>
                <w:t>Statens vegvesen</w:t>
              </w:r>
            </w:p>
          </w:sdtContent>
        </w:sdt>
      </w:tc>
    </w:tr>
    <w:tr w:rsidR="00427647" w:rsidRPr="001E6712" w14:paraId="0460F96A" w14:textId="77777777" w:rsidTr="006B52A5">
      <w:trPr>
        <w:trHeight w:hRule="exact" w:val="198"/>
      </w:trPr>
      <w:bookmarkEnd w:id="24" w:displacedByCustomXml="next"/>
      <w:bookmarkEnd w:id="25" w:displacedByCustomXml="next"/>
      <w:bookmarkEnd w:id="26" w:displacedByCustomXml="next"/>
      <w:bookmarkEnd w:id="27" w:displacedByCustomXml="next"/>
      <w:bookmarkStart w:id="28" w:name="BTK1R3" w:colFirst="0" w:colLast="0" w:displacedByCustomXml="next"/>
      <w:bookmarkStart w:id="29" w:name="BTK2R3" w:colFirst="1" w:colLast="1" w:displacedByCustomXml="next"/>
      <w:bookmarkStart w:id="30" w:name="BTK3R3" w:colFirst="2" w:colLast="2" w:displacedByCustomXml="next"/>
      <w:bookmarkStart w:id="31" w:name="BTK4R3" w:colFirst="3" w:colLast="3" w:displacedByCustomXml="next"/>
      <w:sdt>
        <w:sdtPr>
          <w:rPr>
            <w:sz w:val="13"/>
            <w:szCs w:val="13"/>
          </w:rPr>
          <w:tag w:val="Value_Bunntekst_Kol1_Rad3"/>
          <w:id w:val="10017"/>
          <w:placeholder>
            <w:docPart w:val="DefaultPlaceholder_1081868574"/>
          </w:placeholder>
          <w:dataBinding w:prefixMappings="xmlns:gbs='http://www.software-innovation.no/growBusinessDocument'" w:xpath="/gbs:GrowBusinessDocument/gbs:ToOrgUnit.StructureNumber[@gbs:key='10017']" w:storeItemID="{48AF7295-80CF-4D0B-80CD-8202D88BFDD8}"/>
          <w:text/>
        </w:sdtPr>
        <w:sdtEndPr/>
        <w:sdtContent>
          <w:tc>
            <w:tcPr>
              <w:tcW w:w="2628" w:type="dxa"/>
            </w:tcPr>
            <w:p w14:paraId="58EA870C" w14:textId="6CE8200F" w:rsidR="00427647" w:rsidRPr="001E6712" w:rsidRDefault="00BF7D9D" w:rsidP="0069452B">
              <w:pPr>
                <w:rPr>
                  <w:sz w:val="13"/>
                  <w:szCs w:val="13"/>
                </w:rPr>
              </w:pPr>
              <w:r>
                <w:rPr>
                  <w:sz w:val="13"/>
                  <w:szCs w:val="13"/>
                </w:rPr>
                <w:t>Trafikant og kjøretøy</w:t>
              </w:r>
            </w:p>
          </w:tc>
        </w:sdtContent>
      </w:sdt>
      <w:tc>
        <w:tcPr>
          <w:tcW w:w="2700" w:type="dxa"/>
        </w:tcPr>
        <w:sdt>
          <w:sdtPr>
            <w:rPr>
              <w:sz w:val="13"/>
              <w:szCs w:val="13"/>
            </w:rPr>
            <w:tag w:val="RegionsEpost"/>
            <w:id w:val="-200320227"/>
            <w:placeholder>
              <w:docPart w:val="DefaultPlaceholder_1081868574"/>
            </w:placeholder>
            <w:text/>
          </w:sdtPr>
          <w:sdtEndPr/>
          <w:sdtContent>
            <w:p w14:paraId="384BB70B" w14:textId="6A4DC96F" w:rsidR="00427647" w:rsidRPr="001E6712" w:rsidRDefault="00BF7D9D" w:rsidP="0069452B">
              <w:pPr>
                <w:rPr>
                  <w:sz w:val="13"/>
                  <w:szCs w:val="13"/>
                </w:rPr>
              </w:pPr>
              <w:r>
                <w:rPr>
                  <w:sz w:val="13"/>
                  <w:szCs w:val="13"/>
                </w:rPr>
                <w:t>firmapost@vegvesen.no</w:t>
              </w:r>
            </w:p>
          </w:sdtContent>
        </w:sdt>
      </w:tc>
      <w:sdt>
        <w:sdtPr>
          <w:rPr>
            <w:sz w:val="13"/>
            <w:szCs w:val="13"/>
          </w:rPr>
          <w:tag w:val="OurRef.Addresses.Zip"/>
          <w:id w:val="10021"/>
          <w:placeholder>
            <w:docPart w:val="DefaultPlaceholder_1081868574"/>
          </w:placeholder>
          <w:dataBinding w:prefixMappings="xmlns:gbs='http://www.software-innovation.no/growBusinessDocument'" w:xpath="/gbs:GrowBusinessDocument/gbs:OurRef.AddressesJOINEX.Zip[@gbs:key='10021']" w:storeItemID="{48AF7295-80CF-4D0B-80CD-8202D88BFDD8}"/>
          <w:text/>
        </w:sdtPr>
        <w:sdtEndPr/>
        <w:sdtContent>
          <w:tc>
            <w:tcPr>
              <w:tcW w:w="2700" w:type="dxa"/>
            </w:tcPr>
            <w:p w14:paraId="4BB9F91D" w14:textId="46E4AE1C" w:rsidR="00427647" w:rsidRPr="001E6712" w:rsidRDefault="00BF7D9D" w:rsidP="0069452B">
              <w:pPr>
                <w:rPr>
                  <w:sz w:val="13"/>
                  <w:szCs w:val="13"/>
                </w:rPr>
              </w:pPr>
              <w:r>
                <w:rPr>
                  <w:sz w:val="13"/>
                  <w:szCs w:val="13"/>
                </w:rPr>
                <w:t>3414 LIERSTRANDA</w:t>
              </w:r>
            </w:p>
          </w:tc>
        </w:sdtContent>
      </w:sdt>
      <w:tc>
        <w:tcPr>
          <w:tcW w:w="2160" w:type="dxa"/>
        </w:tcPr>
        <w:sdt>
          <w:sdtPr>
            <w:rPr>
              <w:sz w:val="13"/>
              <w:szCs w:val="13"/>
            </w:rPr>
            <w:tag w:val="Label_Bunntekst_Kol4_Rad3"/>
            <w:id w:val="-892732670"/>
            <w:placeholder>
              <w:docPart w:val="DefaultPlaceholder_1081868574"/>
            </w:placeholder>
            <w:text/>
          </w:sdtPr>
          <w:sdtEndPr/>
          <w:sdtContent>
            <w:p w14:paraId="38969864" w14:textId="2A46616E" w:rsidR="00427647" w:rsidRPr="001E6712" w:rsidRDefault="00BF7D9D" w:rsidP="0069452B">
              <w:pPr>
                <w:rPr>
                  <w:sz w:val="13"/>
                  <w:szCs w:val="13"/>
                </w:rPr>
              </w:pPr>
              <w:r>
                <w:rPr>
                  <w:sz w:val="13"/>
                  <w:szCs w:val="13"/>
                </w:rPr>
                <w:t>Regnskap</w:t>
              </w:r>
            </w:p>
          </w:sdtContent>
        </w:sdt>
      </w:tc>
    </w:tr>
    <w:tr w:rsidR="00427647" w:rsidRPr="001E6712" w14:paraId="673141BA" w14:textId="77777777" w:rsidTr="006B52A5">
      <w:trPr>
        <w:trHeight w:hRule="exact" w:val="198"/>
      </w:trPr>
      <w:bookmarkEnd w:id="28" w:displacedByCustomXml="next"/>
      <w:bookmarkEnd w:id="29" w:displacedByCustomXml="next"/>
      <w:bookmarkEnd w:id="30" w:displacedByCustomXml="next"/>
      <w:bookmarkEnd w:id="31" w:displacedByCustomXml="next"/>
      <w:bookmarkStart w:id="32" w:name="BTK1R4" w:colFirst="0" w:colLast="0" w:displacedByCustomXml="next"/>
      <w:bookmarkStart w:id="33" w:name="BTK2R4" w:colFirst="1" w:colLast="1" w:displacedByCustomXml="next"/>
      <w:bookmarkStart w:id="34" w:name="BTK3R4" w:colFirst="2" w:colLast="2" w:displacedByCustomXml="next"/>
      <w:bookmarkStart w:id="35" w:name="BTK4R4" w:colFirst="3" w:colLast="3" w:displacedByCustomXml="next"/>
      <w:sdt>
        <w:sdtPr>
          <w:rPr>
            <w:sz w:val="13"/>
            <w:szCs w:val="13"/>
          </w:rPr>
          <w:tag w:val="Value_Bunntekst_Kol1_Rad4"/>
          <w:id w:val="-1536800209"/>
          <w:placeholder>
            <w:docPart w:val="DefaultPlaceholder_1081868574"/>
          </w:placeholder>
          <w:dataBinding w:prefixMappings="xmlns:gbs='http://www.software-innovation.no/growBusinessDocument'" w:xpath="/gbs:GrowBusinessDocument/gbs:ToOrgUnit.AddressesJOINEX.Address[@gbs:key='2758167087']" w:storeItemID="{00000000-0000-0000-0000-000000000000}"/>
          <w:text/>
        </w:sdtPr>
        <w:sdtEndPr/>
        <w:sdtContent>
          <w:tc>
            <w:tcPr>
              <w:tcW w:w="2628" w:type="dxa"/>
            </w:tcPr>
            <w:p w14:paraId="174D1D1E" w14:textId="64835905" w:rsidR="00427647" w:rsidRPr="001E6712" w:rsidRDefault="00BF7D9D" w:rsidP="0069452B">
              <w:pPr>
                <w:rPr>
                  <w:sz w:val="13"/>
                  <w:szCs w:val="13"/>
                </w:rPr>
              </w:pPr>
              <w:r>
                <w:rPr>
                  <w:sz w:val="13"/>
                  <w:szCs w:val="13"/>
                </w:rPr>
                <w:t>Postboks 1010 Nordre Ål</w:t>
              </w:r>
            </w:p>
          </w:tc>
        </w:sdtContent>
      </w:sdt>
      <w:sdt>
        <w:sdtPr>
          <w:rPr>
            <w:sz w:val="13"/>
            <w:szCs w:val="13"/>
          </w:rPr>
          <w:tag w:val="Label_Bunntekst_Kol2_Rad4"/>
          <w:id w:val="89599842"/>
          <w:placeholder>
            <w:docPart w:val="504BFB867AEC483DB5032ABFE5FEA004"/>
          </w:placeholder>
          <w:showingPlcHdr/>
          <w:text/>
        </w:sdtPr>
        <w:sdtEndPr/>
        <w:sdtContent>
          <w:tc>
            <w:tcPr>
              <w:tcW w:w="2700" w:type="dxa"/>
            </w:tcPr>
            <w:p w14:paraId="0462D7ED" w14:textId="636B6987" w:rsidR="00427647" w:rsidRPr="001E6712" w:rsidRDefault="00BF7D9D" w:rsidP="0069452B">
              <w:pPr>
                <w:rPr>
                  <w:sz w:val="13"/>
                  <w:szCs w:val="13"/>
                </w:rPr>
              </w:pPr>
              <w:r w:rsidRPr="003C2770">
                <w:rPr>
                  <w:rStyle w:val="Plassholdertekst"/>
                  <w:rFonts w:eastAsiaTheme="minorHAnsi"/>
                </w:rPr>
                <w:t xml:space="preserve"> </w:t>
              </w:r>
            </w:p>
          </w:tc>
        </w:sdtContent>
      </w:sdt>
      <w:sdt>
        <w:sdtPr>
          <w:rPr>
            <w:sz w:val="13"/>
            <w:szCs w:val="13"/>
          </w:rPr>
          <w:tag w:val="Label_Bunntekst_Kol3_Rad4"/>
          <w:id w:val="1557196291"/>
          <w:placeholder>
            <w:docPart w:val="3A87BEB0822D44DC9CF7F8F01392018A"/>
          </w:placeholder>
          <w:showingPlcHdr/>
          <w:text/>
        </w:sdtPr>
        <w:sdtEndPr/>
        <w:sdtContent>
          <w:tc>
            <w:tcPr>
              <w:tcW w:w="2700" w:type="dxa"/>
            </w:tcPr>
            <w:p w14:paraId="5F025246" w14:textId="09EDA1F0" w:rsidR="00427647" w:rsidRPr="001E6712" w:rsidRDefault="00BF7D9D" w:rsidP="0069452B">
              <w:pPr>
                <w:rPr>
                  <w:sz w:val="13"/>
                  <w:szCs w:val="13"/>
                </w:rPr>
              </w:pPr>
              <w:r w:rsidRPr="003C2770">
                <w:rPr>
                  <w:rStyle w:val="Plassholdertekst"/>
                  <w:rFonts w:eastAsiaTheme="minorHAnsi"/>
                </w:rPr>
                <w:t xml:space="preserve"> </w:t>
              </w:r>
            </w:p>
          </w:tc>
        </w:sdtContent>
      </w:sdt>
      <w:sdt>
        <w:sdtPr>
          <w:rPr>
            <w:sz w:val="13"/>
            <w:szCs w:val="13"/>
          </w:rPr>
          <w:tag w:val="Label_Bunntekst_Kol4_Rad4"/>
          <w:id w:val="-494418940"/>
          <w:placeholder>
            <w:docPart w:val="610053FF9699452EAF2F11D8DE2A8205"/>
          </w:placeholder>
          <w:text/>
        </w:sdtPr>
        <w:sdtEndPr/>
        <w:sdtContent>
          <w:tc>
            <w:tcPr>
              <w:tcW w:w="2160" w:type="dxa"/>
            </w:tcPr>
            <w:p w14:paraId="771B2397" w14:textId="5F1739F6" w:rsidR="00427647" w:rsidRPr="001E6712" w:rsidRDefault="00BF7D9D" w:rsidP="0069452B">
              <w:pPr>
                <w:rPr>
                  <w:sz w:val="13"/>
                  <w:szCs w:val="13"/>
                </w:rPr>
              </w:pPr>
              <w:r>
                <w:rPr>
                  <w:sz w:val="13"/>
                  <w:szCs w:val="13"/>
                </w:rPr>
                <w:t>Postboks 702</w:t>
              </w:r>
            </w:p>
          </w:tc>
        </w:sdtContent>
      </w:sdt>
    </w:tr>
    <w:tr w:rsidR="00427647" w:rsidRPr="001E6712" w14:paraId="0B7E7425" w14:textId="77777777" w:rsidTr="006B52A5">
      <w:trPr>
        <w:trHeight w:hRule="exact" w:val="198"/>
      </w:trPr>
      <w:bookmarkEnd w:id="32" w:displacedByCustomXml="next"/>
      <w:bookmarkEnd w:id="33" w:displacedByCustomXml="next"/>
      <w:bookmarkEnd w:id="34" w:displacedByCustomXml="next"/>
      <w:bookmarkEnd w:id="35" w:displacedByCustomXml="next"/>
      <w:bookmarkStart w:id="36" w:name="BTK1R5" w:colFirst="0" w:colLast="0" w:displacedByCustomXml="next"/>
      <w:bookmarkStart w:id="37" w:name="BTK2R5" w:colFirst="1" w:colLast="1" w:displacedByCustomXml="next"/>
      <w:bookmarkStart w:id="38" w:name="BTK3R5" w:colFirst="2" w:colLast="2" w:displacedByCustomXml="next"/>
      <w:bookmarkStart w:id="39" w:name="BTK4R5" w:colFirst="3" w:colLast="3" w:displacedByCustomXml="next"/>
      <w:sdt>
        <w:sdtPr>
          <w:rPr>
            <w:sz w:val="13"/>
            <w:szCs w:val="13"/>
          </w:rPr>
          <w:tag w:val="Value_Bunntekst_Kol1_Rad5"/>
          <w:id w:val="1880895985"/>
          <w:placeholder>
            <w:docPart w:val="DefaultPlaceholder_1081868574"/>
          </w:placeholder>
          <w:dataBinding w:prefixMappings="xmlns:gbs='http://www.software-innovation.no/growBusinessDocument'" w:xpath="/gbs:GrowBusinessDocument/gbs:ToOrgUnit.AddressesJOINEX.Zip[@gbs:key='1880895985']" w:storeItemID="{00000000-0000-0000-0000-000000000000}"/>
          <w:text/>
        </w:sdtPr>
        <w:sdtEndPr/>
        <w:sdtContent>
          <w:tc>
            <w:tcPr>
              <w:tcW w:w="2628" w:type="dxa"/>
            </w:tcPr>
            <w:p w14:paraId="67B36FBC" w14:textId="43511EC6" w:rsidR="00427647" w:rsidRPr="001E6712" w:rsidRDefault="00BF7D9D" w:rsidP="0069452B">
              <w:pPr>
                <w:rPr>
                  <w:sz w:val="13"/>
                  <w:szCs w:val="13"/>
                </w:rPr>
              </w:pPr>
              <w:r>
                <w:rPr>
                  <w:sz w:val="13"/>
                  <w:szCs w:val="13"/>
                </w:rPr>
                <w:t>2605 LILLEHAMMER</w:t>
              </w:r>
            </w:p>
          </w:tc>
        </w:sdtContent>
      </w:sdt>
      <w:bookmarkStart w:id="40" w:name="OLE_LINK1"/>
      <w:tc>
        <w:tcPr>
          <w:tcW w:w="2700" w:type="dxa"/>
        </w:tcPr>
        <w:p w14:paraId="69D2601A" w14:textId="33C431BC" w:rsidR="00427647" w:rsidRPr="001E6712" w:rsidRDefault="000B48A3" w:rsidP="0069452B">
          <w:pPr>
            <w:rPr>
              <w:sz w:val="13"/>
              <w:szCs w:val="13"/>
            </w:rPr>
          </w:pPr>
          <w:sdt>
            <w:sdtPr>
              <w:rPr>
                <w:sz w:val="13"/>
                <w:szCs w:val="13"/>
              </w:rPr>
              <w:tag w:val="Label_Bunntekst_Kol2_Rad5"/>
              <w:id w:val="-1964728956"/>
              <w:placeholder>
                <w:docPart w:val="DefaultPlaceholder_1081868574"/>
              </w:placeholder>
              <w:text/>
            </w:sdtPr>
            <w:sdtEndPr/>
            <w:sdtContent>
              <w:r w:rsidR="00BF7D9D">
                <w:rPr>
                  <w:sz w:val="13"/>
                  <w:szCs w:val="13"/>
                </w:rPr>
                <w:t>Org.nr: 971032081</w:t>
              </w:r>
            </w:sdtContent>
          </w:sdt>
          <w:bookmarkEnd w:id="40"/>
        </w:p>
      </w:tc>
      <w:sdt>
        <w:sdtPr>
          <w:rPr>
            <w:sz w:val="13"/>
            <w:szCs w:val="13"/>
          </w:rPr>
          <w:tag w:val="Label_Bunntekst_Kol3_Rad5"/>
          <w:id w:val="-1162535493"/>
          <w:placeholder>
            <w:docPart w:val="0BF5FF50CF364FFCAB219AEBD5DC6D4E"/>
          </w:placeholder>
          <w:showingPlcHdr/>
          <w:text/>
        </w:sdtPr>
        <w:sdtEndPr/>
        <w:sdtContent>
          <w:tc>
            <w:tcPr>
              <w:tcW w:w="2700" w:type="dxa"/>
            </w:tcPr>
            <w:p w14:paraId="46BDB95C" w14:textId="37831923" w:rsidR="00427647" w:rsidRPr="001E6712" w:rsidRDefault="00BF7D9D" w:rsidP="0069452B">
              <w:pPr>
                <w:rPr>
                  <w:sz w:val="13"/>
                  <w:szCs w:val="13"/>
                </w:rPr>
              </w:pPr>
              <w:r w:rsidRPr="003C2770">
                <w:rPr>
                  <w:rStyle w:val="Plassholdertekst"/>
                  <w:rFonts w:eastAsiaTheme="minorHAnsi"/>
                </w:rPr>
                <w:t xml:space="preserve"> </w:t>
              </w:r>
            </w:p>
          </w:tc>
        </w:sdtContent>
      </w:sdt>
      <w:tc>
        <w:tcPr>
          <w:tcW w:w="2160" w:type="dxa"/>
        </w:tcPr>
        <w:sdt>
          <w:sdtPr>
            <w:rPr>
              <w:sz w:val="13"/>
              <w:szCs w:val="13"/>
            </w:rPr>
            <w:tag w:val="Label_Bunntekst_Kol4_Rad5"/>
            <w:id w:val="-2100546080"/>
            <w:placeholder>
              <w:docPart w:val="DefaultPlaceholder_1081868574"/>
            </w:placeholder>
            <w:text/>
          </w:sdtPr>
          <w:sdtEndPr/>
          <w:sdtContent>
            <w:p w14:paraId="777CD82F" w14:textId="60049ACD" w:rsidR="00427647" w:rsidRPr="001E6712" w:rsidRDefault="00BF7D9D" w:rsidP="0069452B">
              <w:pPr>
                <w:rPr>
                  <w:sz w:val="13"/>
                  <w:szCs w:val="13"/>
                </w:rPr>
              </w:pPr>
              <w:r>
                <w:rPr>
                  <w:sz w:val="13"/>
                  <w:szCs w:val="13"/>
                </w:rPr>
                <w:t>9815 Vadsø</w:t>
              </w:r>
            </w:p>
          </w:sdtContent>
        </w:sdt>
      </w:tc>
    </w:tr>
    <w:tr w:rsidR="00427647" w:rsidRPr="001E6712" w14:paraId="1115AE02" w14:textId="77777777" w:rsidTr="006B52A5">
      <w:trPr>
        <w:trHeight w:hRule="exact" w:val="198"/>
      </w:trPr>
      <w:bookmarkEnd w:id="36" w:displacedByCustomXml="next"/>
      <w:bookmarkEnd w:id="37" w:displacedByCustomXml="next"/>
      <w:bookmarkEnd w:id="38" w:displacedByCustomXml="next"/>
      <w:bookmarkEnd w:id="39" w:displacedByCustomXml="next"/>
      <w:bookmarkStart w:id="41" w:name="BTK4R6" w:colFirst="3" w:colLast="3" w:displacedByCustomXml="next"/>
      <w:bookmarkStart w:id="42" w:name="BTK3R6" w:colFirst="2" w:colLast="2" w:displacedByCustomXml="next"/>
      <w:bookmarkStart w:id="43" w:name="BTK2R6" w:colFirst="1" w:colLast="1" w:displacedByCustomXml="next"/>
      <w:bookmarkStart w:id="44" w:name="BTK1R6" w:colFirst="0" w:colLast="0" w:displacedByCustomXml="next"/>
      <w:sdt>
        <w:sdtPr>
          <w:rPr>
            <w:sz w:val="13"/>
            <w:szCs w:val="13"/>
          </w:rPr>
          <w:tag w:val="Label_Bunntekst_Kol1_Rad6"/>
          <w:id w:val="288639781"/>
          <w:placeholder>
            <w:docPart w:val="B85CE63DF5A14E90B04FF8CA60A429B4"/>
          </w:placeholder>
          <w:showingPlcHdr/>
          <w:text/>
        </w:sdtPr>
        <w:sdtEndPr/>
        <w:sdtContent>
          <w:tc>
            <w:tcPr>
              <w:tcW w:w="2628" w:type="dxa"/>
            </w:tcPr>
            <w:p w14:paraId="0D3A66AB" w14:textId="290A7B31" w:rsidR="00427647" w:rsidRPr="001E6712" w:rsidRDefault="00BF7D9D" w:rsidP="0069452B">
              <w:pPr>
                <w:rPr>
                  <w:sz w:val="13"/>
                  <w:szCs w:val="13"/>
                </w:rPr>
              </w:pPr>
              <w:r w:rsidRPr="003C2770">
                <w:rPr>
                  <w:rStyle w:val="Plassholdertekst"/>
                  <w:rFonts w:eastAsiaTheme="minorHAnsi"/>
                </w:rPr>
                <w:t xml:space="preserve"> </w:t>
              </w:r>
            </w:p>
          </w:tc>
        </w:sdtContent>
      </w:sdt>
      <w:sdt>
        <w:sdtPr>
          <w:rPr>
            <w:sz w:val="13"/>
            <w:szCs w:val="13"/>
          </w:rPr>
          <w:tag w:val="Label_Bunntekst_Kol2_Rad6"/>
          <w:id w:val="1946413664"/>
          <w:placeholder>
            <w:docPart w:val="DC0C378FFAB84CE094D4507ABDC3855C"/>
          </w:placeholder>
          <w:showingPlcHdr/>
          <w:text/>
        </w:sdtPr>
        <w:sdtEndPr/>
        <w:sdtContent>
          <w:tc>
            <w:tcPr>
              <w:tcW w:w="2700" w:type="dxa"/>
            </w:tcPr>
            <w:p w14:paraId="14815C94" w14:textId="15424253" w:rsidR="00427647" w:rsidRPr="001E6712" w:rsidRDefault="00BF7D9D" w:rsidP="0069452B">
              <w:pPr>
                <w:rPr>
                  <w:sz w:val="13"/>
                  <w:szCs w:val="13"/>
                </w:rPr>
              </w:pPr>
              <w:r w:rsidRPr="003C2770">
                <w:rPr>
                  <w:rStyle w:val="Plassholdertekst"/>
                  <w:rFonts w:eastAsiaTheme="minorHAnsi"/>
                </w:rPr>
                <w:t xml:space="preserve"> </w:t>
              </w:r>
            </w:p>
          </w:tc>
        </w:sdtContent>
      </w:sdt>
      <w:sdt>
        <w:sdtPr>
          <w:rPr>
            <w:sz w:val="13"/>
            <w:szCs w:val="13"/>
          </w:rPr>
          <w:tag w:val="Label_Bunntekst_Kol3_Rad6"/>
          <w:id w:val="1561209930"/>
          <w:placeholder>
            <w:docPart w:val="FC3DD9C2D48044599CAE3F313437102D"/>
          </w:placeholder>
          <w:showingPlcHdr/>
          <w:text/>
        </w:sdtPr>
        <w:sdtEndPr/>
        <w:sdtContent>
          <w:tc>
            <w:tcPr>
              <w:tcW w:w="2700" w:type="dxa"/>
            </w:tcPr>
            <w:p w14:paraId="41C964EB" w14:textId="12C0D67C" w:rsidR="00427647" w:rsidRPr="001E6712" w:rsidRDefault="00BF7D9D" w:rsidP="0069452B">
              <w:pPr>
                <w:rPr>
                  <w:sz w:val="13"/>
                  <w:szCs w:val="13"/>
                </w:rPr>
              </w:pPr>
              <w:r w:rsidRPr="003C2770">
                <w:rPr>
                  <w:rStyle w:val="Plassholdertekst"/>
                  <w:rFonts w:eastAsiaTheme="minorHAnsi"/>
                </w:rPr>
                <w:t xml:space="preserve"> </w:t>
              </w:r>
            </w:p>
          </w:tc>
        </w:sdtContent>
      </w:sdt>
      <w:tc>
        <w:tcPr>
          <w:tcW w:w="2160" w:type="dxa"/>
        </w:tcPr>
        <w:p w14:paraId="66316C54" w14:textId="51A6D7ED" w:rsidR="00427647" w:rsidRPr="001E6712" w:rsidRDefault="000B48A3" w:rsidP="0069452B">
          <w:pPr>
            <w:rPr>
              <w:sz w:val="13"/>
              <w:szCs w:val="13"/>
            </w:rPr>
          </w:pPr>
          <w:sdt>
            <w:sdtPr>
              <w:rPr>
                <w:sz w:val="13"/>
                <w:szCs w:val="13"/>
              </w:rPr>
              <w:tag w:val="Label_Bunntekst_Kol4_Rad6"/>
              <w:id w:val="-850802280"/>
              <w:placeholder>
                <w:docPart w:val="25ED69F82BEE4E6D823DB44E46ED1C3A"/>
              </w:placeholder>
              <w:showingPlcHdr/>
              <w:text/>
            </w:sdtPr>
            <w:sdtEndPr/>
            <w:sdtContent>
              <w:r w:rsidR="00BF7D9D" w:rsidRPr="003C2770">
                <w:rPr>
                  <w:rStyle w:val="Plassholdertekst"/>
                  <w:rFonts w:eastAsiaTheme="minorHAnsi"/>
                </w:rPr>
                <w:t xml:space="preserve"> </w:t>
              </w:r>
            </w:sdtContent>
          </w:sdt>
        </w:p>
      </w:tc>
    </w:tr>
    <w:tr w:rsidR="00427647" w:rsidRPr="001E6712" w14:paraId="12A31932" w14:textId="77777777" w:rsidTr="006B52A5">
      <w:trPr>
        <w:trHeight w:hRule="exact" w:val="198"/>
      </w:trPr>
      <w:bookmarkEnd w:id="41" w:displacedByCustomXml="next"/>
      <w:bookmarkEnd w:id="42" w:displacedByCustomXml="next"/>
      <w:bookmarkEnd w:id="43" w:displacedByCustomXml="next"/>
      <w:bookmarkEnd w:id="44" w:displacedByCustomXml="next"/>
      <w:bookmarkStart w:id="45" w:name="BTK4R7" w:colFirst="3" w:colLast="3" w:displacedByCustomXml="next"/>
      <w:bookmarkStart w:id="46" w:name="BTK1R7" w:colFirst="0" w:colLast="0" w:displacedByCustomXml="next"/>
      <w:bookmarkStart w:id="47" w:name="BTK3R7" w:colFirst="2" w:colLast="2" w:displacedByCustomXml="next"/>
      <w:bookmarkStart w:id="48" w:name="BTK2R7" w:colFirst="1" w:colLast="1" w:displacedByCustomXml="next"/>
      <w:sdt>
        <w:sdtPr>
          <w:rPr>
            <w:sz w:val="13"/>
            <w:szCs w:val="13"/>
          </w:rPr>
          <w:tag w:val="Label_Bunntekst_Kol1_Rad7"/>
          <w:id w:val="915290462"/>
          <w:placeholder>
            <w:docPart w:val="1880D8347EF54FA2812A056B8D7F5C2B"/>
          </w:placeholder>
          <w:showingPlcHdr/>
          <w:text/>
        </w:sdtPr>
        <w:sdtEndPr/>
        <w:sdtContent>
          <w:tc>
            <w:tcPr>
              <w:tcW w:w="2628" w:type="dxa"/>
            </w:tcPr>
            <w:p w14:paraId="07C12DE4" w14:textId="225DF627" w:rsidR="00427647" w:rsidRPr="001E6712" w:rsidRDefault="00BF7D9D" w:rsidP="0069452B">
              <w:pPr>
                <w:rPr>
                  <w:sz w:val="13"/>
                  <w:szCs w:val="13"/>
                </w:rPr>
              </w:pPr>
              <w:r w:rsidRPr="003C2770">
                <w:rPr>
                  <w:rStyle w:val="Plassholdertekst"/>
                  <w:rFonts w:eastAsiaTheme="minorHAnsi"/>
                </w:rPr>
                <w:t xml:space="preserve"> </w:t>
              </w:r>
            </w:p>
          </w:tc>
        </w:sdtContent>
      </w:sdt>
      <w:sdt>
        <w:sdtPr>
          <w:rPr>
            <w:sz w:val="13"/>
            <w:szCs w:val="13"/>
          </w:rPr>
          <w:tag w:val="Label_Bunntekst_Kol2_Rad7"/>
          <w:id w:val="-6371496"/>
          <w:placeholder>
            <w:docPart w:val="218499E3B2B544E2B734A5ED94FBA4D8"/>
          </w:placeholder>
          <w:showingPlcHdr/>
          <w:text/>
        </w:sdtPr>
        <w:sdtEndPr/>
        <w:sdtContent>
          <w:tc>
            <w:tcPr>
              <w:tcW w:w="2700" w:type="dxa"/>
            </w:tcPr>
            <w:p w14:paraId="190A28EC" w14:textId="376CB0A5" w:rsidR="00427647" w:rsidRPr="001E6712" w:rsidRDefault="00BF7D9D" w:rsidP="0069452B">
              <w:pPr>
                <w:rPr>
                  <w:sz w:val="13"/>
                  <w:szCs w:val="13"/>
                </w:rPr>
              </w:pPr>
              <w:r w:rsidRPr="003C2770">
                <w:rPr>
                  <w:rStyle w:val="Plassholdertekst"/>
                  <w:rFonts w:eastAsiaTheme="minorHAnsi"/>
                </w:rPr>
                <w:t xml:space="preserve"> </w:t>
              </w:r>
            </w:p>
          </w:tc>
        </w:sdtContent>
      </w:sdt>
      <w:sdt>
        <w:sdtPr>
          <w:rPr>
            <w:sz w:val="13"/>
            <w:szCs w:val="13"/>
          </w:rPr>
          <w:tag w:val="Label_Bunntekst_Kol3_Rad7"/>
          <w:id w:val="827711165"/>
          <w:placeholder>
            <w:docPart w:val="B941FA5F6E3449EBA4E8316C5461856C"/>
          </w:placeholder>
          <w:showingPlcHdr/>
          <w:text/>
        </w:sdtPr>
        <w:sdtEndPr/>
        <w:sdtContent>
          <w:tc>
            <w:tcPr>
              <w:tcW w:w="2700" w:type="dxa"/>
            </w:tcPr>
            <w:p w14:paraId="35D095D7" w14:textId="5B5E9853" w:rsidR="00427647" w:rsidRPr="001E6712" w:rsidRDefault="00BF7D9D" w:rsidP="0069452B">
              <w:pPr>
                <w:rPr>
                  <w:sz w:val="13"/>
                  <w:szCs w:val="13"/>
                </w:rPr>
              </w:pPr>
              <w:r w:rsidRPr="003C2770">
                <w:rPr>
                  <w:rStyle w:val="Plassholdertekst"/>
                  <w:rFonts w:eastAsiaTheme="minorHAnsi"/>
                </w:rPr>
                <w:t xml:space="preserve"> </w:t>
              </w:r>
            </w:p>
          </w:tc>
        </w:sdtContent>
      </w:sdt>
      <w:sdt>
        <w:sdtPr>
          <w:rPr>
            <w:sz w:val="13"/>
            <w:szCs w:val="13"/>
          </w:rPr>
          <w:tag w:val="Label_Bunntekst_Kol4_Rad7"/>
          <w:id w:val="-1276785240"/>
          <w:placeholder>
            <w:docPart w:val="F526117A0BD5442FB879CE9680A3BB8B"/>
          </w:placeholder>
          <w:showingPlcHdr/>
          <w:text/>
        </w:sdtPr>
        <w:sdtEndPr/>
        <w:sdtContent>
          <w:tc>
            <w:tcPr>
              <w:tcW w:w="2160" w:type="dxa"/>
            </w:tcPr>
            <w:p w14:paraId="1E11241C" w14:textId="2D482ABA" w:rsidR="00427647" w:rsidRPr="001E6712" w:rsidRDefault="00BF7D9D" w:rsidP="0069452B">
              <w:pPr>
                <w:rPr>
                  <w:sz w:val="13"/>
                  <w:szCs w:val="13"/>
                </w:rPr>
              </w:pPr>
              <w:r w:rsidRPr="003C2770">
                <w:rPr>
                  <w:rStyle w:val="Plassholdertekst"/>
                  <w:rFonts w:eastAsiaTheme="minorHAnsi"/>
                </w:rPr>
                <w:t xml:space="preserve"> </w:t>
              </w:r>
            </w:p>
          </w:tc>
        </w:sdtContent>
      </w:sdt>
    </w:tr>
    <w:bookmarkEnd w:id="48"/>
    <w:bookmarkEnd w:id="47"/>
    <w:bookmarkEnd w:id="46"/>
    <w:bookmarkEnd w:id="45"/>
  </w:tbl>
  <w:p w14:paraId="68D21A74" w14:textId="77777777" w:rsidR="00427647" w:rsidRPr="0069452B" w:rsidRDefault="00427647"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BF6C" w14:textId="77777777" w:rsidR="0020144F" w:rsidRDefault="0020144F" w:rsidP="00C60BDA">
      <w:r>
        <w:separator/>
      </w:r>
    </w:p>
  </w:footnote>
  <w:footnote w:type="continuationSeparator" w:id="0">
    <w:p w14:paraId="0610A01D" w14:textId="77777777" w:rsidR="0020144F" w:rsidRDefault="0020144F"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26AC" w14:textId="77777777" w:rsidR="00BF7D9D" w:rsidRDefault="00BF7D9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1A46" w14:textId="77777777" w:rsidR="00427647" w:rsidRDefault="00427647" w:rsidP="00383EE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E3EF9">
      <w:rPr>
        <w:rStyle w:val="Sidetall"/>
        <w:noProof/>
      </w:rPr>
      <w:t>2</w:t>
    </w:r>
    <w:r>
      <w:rPr>
        <w:rStyle w:val="Sidetall"/>
      </w:rPr>
      <w:fldChar w:fldCharType="end"/>
    </w:r>
  </w:p>
  <w:p w14:paraId="68D21A47" w14:textId="77777777" w:rsidR="00427647" w:rsidRDefault="00427647" w:rsidP="00383EE1">
    <w:pPr>
      <w:pStyle w:val="Topptekst"/>
      <w:tabs>
        <w:tab w:val="left" w:pos="4153"/>
      </w:tabs>
      <w:ind w:right="360"/>
    </w:pPr>
    <w:r>
      <w:tab/>
    </w:r>
  </w:p>
  <w:p w14:paraId="68D21A48" w14:textId="77777777" w:rsidR="00427647" w:rsidRDefault="004276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023"/>
      <w:gridCol w:w="3023"/>
      <w:gridCol w:w="3024"/>
    </w:tblGrid>
    <w:tr w:rsidR="00427647" w14:paraId="68D21A4A" w14:textId="77777777" w:rsidTr="001D4D6F">
      <w:trPr>
        <w:trHeight w:hRule="exact" w:val="1709"/>
        <w:jc w:val="center"/>
      </w:trPr>
      <w:tc>
        <w:tcPr>
          <w:tcW w:w="3023" w:type="dxa"/>
        </w:tcPr>
        <w:p w14:paraId="03812DAB" w14:textId="77777777" w:rsidR="00427647" w:rsidRDefault="00427647" w:rsidP="00EF4C25">
          <w:pPr>
            <w:pStyle w:val="Topptekst"/>
          </w:pPr>
          <w:bookmarkStart w:id="16" w:name="logo_left" w:colFirst="0" w:colLast="0"/>
          <w:bookmarkStart w:id="17" w:name="logo_right" w:colFirst="2" w:colLast="2"/>
          <w:bookmarkStart w:id="18" w:name="logo_mid" w:colFirst="1" w:colLast="1"/>
        </w:p>
      </w:tc>
      <w:tc>
        <w:tcPr>
          <w:tcW w:w="3023" w:type="dxa"/>
        </w:tcPr>
        <w:p w14:paraId="0DC1AC9A" w14:textId="08C6E579" w:rsidR="00427647" w:rsidRDefault="00BF7D9D" w:rsidP="00383EE1">
          <w:pPr>
            <w:pStyle w:val="Topptekst"/>
            <w:jc w:val="center"/>
          </w:pPr>
          <w:r>
            <w:rPr>
              <w:noProof/>
            </w:rPr>
            <w:drawing>
              <wp:inline distT="0" distB="0" distL="0" distR="0" wp14:anchorId="515E010A" wp14:editId="7610852A">
                <wp:extent cx="1368552" cy="716280"/>
                <wp:effectExtent l="0" t="0" r="3175" b="762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16280"/>
                        </a:xfrm>
                        <a:prstGeom prst="rect">
                          <a:avLst/>
                        </a:prstGeom>
                      </pic:spPr>
                    </pic:pic>
                  </a:graphicData>
                </a:graphic>
              </wp:inline>
            </w:drawing>
          </w:r>
        </w:p>
      </w:tc>
      <w:tc>
        <w:tcPr>
          <w:tcW w:w="3024" w:type="dxa"/>
        </w:tcPr>
        <w:p w14:paraId="68D21A49" w14:textId="71FFF5AF" w:rsidR="00427647" w:rsidRDefault="00427647" w:rsidP="00EF4C25">
          <w:pPr>
            <w:pStyle w:val="Topptekst"/>
            <w:jc w:val="right"/>
          </w:pPr>
        </w:p>
      </w:tc>
    </w:tr>
  </w:tbl>
  <w:bookmarkEnd w:id="16"/>
  <w:bookmarkEnd w:id="17"/>
  <w:bookmarkEnd w:id="18"/>
  <w:p w14:paraId="68D21A4F" w14:textId="41381B1A" w:rsidR="00427647" w:rsidRPr="00383EE1" w:rsidRDefault="00427647">
    <w:pPr>
      <w:pStyle w:val="Topptekst"/>
      <w:rPr>
        <w:sz w:val="8"/>
        <w:szCs w:val="8"/>
      </w:rPr>
    </w:pPr>
    <w:r w:rsidRPr="00CF2893">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16.9pt,297.7pt" to="31.05pt,297.75pt" w14:anchorId="09F8B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920B2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622A99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F44C93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BEA294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1424231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4C887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8EB10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14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B06CE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E3E9538"/>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ocumentProtection w:edit="readOnly"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23D1"/>
    <w:rsid w:val="00006840"/>
    <w:rsid w:val="00006CD9"/>
    <w:rsid w:val="00020E96"/>
    <w:rsid w:val="00026844"/>
    <w:rsid w:val="00027D29"/>
    <w:rsid w:val="000415C7"/>
    <w:rsid w:val="00046045"/>
    <w:rsid w:val="000578BE"/>
    <w:rsid w:val="0006401A"/>
    <w:rsid w:val="000667FC"/>
    <w:rsid w:val="00067595"/>
    <w:rsid w:val="00091185"/>
    <w:rsid w:val="000977A3"/>
    <w:rsid w:val="000A48D0"/>
    <w:rsid w:val="000A69B9"/>
    <w:rsid w:val="000A7194"/>
    <w:rsid w:val="000B004C"/>
    <w:rsid w:val="000B2C73"/>
    <w:rsid w:val="000B48A3"/>
    <w:rsid w:val="000B5859"/>
    <w:rsid w:val="000C033A"/>
    <w:rsid w:val="000C7B1A"/>
    <w:rsid w:val="000D1B97"/>
    <w:rsid w:val="000D2CFE"/>
    <w:rsid w:val="000E1D38"/>
    <w:rsid w:val="000E4ADE"/>
    <w:rsid w:val="000E5872"/>
    <w:rsid w:val="00101F58"/>
    <w:rsid w:val="00116642"/>
    <w:rsid w:val="001202E9"/>
    <w:rsid w:val="00127F11"/>
    <w:rsid w:val="00155483"/>
    <w:rsid w:val="0015615C"/>
    <w:rsid w:val="0016153D"/>
    <w:rsid w:val="00172E76"/>
    <w:rsid w:val="0017409B"/>
    <w:rsid w:val="00181D17"/>
    <w:rsid w:val="00190E32"/>
    <w:rsid w:val="00191001"/>
    <w:rsid w:val="00191E0D"/>
    <w:rsid w:val="00192EB4"/>
    <w:rsid w:val="00193745"/>
    <w:rsid w:val="001A10A3"/>
    <w:rsid w:val="001A210C"/>
    <w:rsid w:val="001A5E77"/>
    <w:rsid w:val="001B649B"/>
    <w:rsid w:val="001D1D23"/>
    <w:rsid w:val="001D2114"/>
    <w:rsid w:val="001D4D6F"/>
    <w:rsid w:val="001D7AC8"/>
    <w:rsid w:val="001E6712"/>
    <w:rsid w:val="001E76B1"/>
    <w:rsid w:val="001F35F4"/>
    <w:rsid w:val="00201323"/>
    <w:rsid w:val="0020144F"/>
    <w:rsid w:val="00202DE4"/>
    <w:rsid w:val="00203EE1"/>
    <w:rsid w:val="002151E1"/>
    <w:rsid w:val="00215D16"/>
    <w:rsid w:val="00220C14"/>
    <w:rsid w:val="00230CAC"/>
    <w:rsid w:val="00233746"/>
    <w:rsid w:val="00235226"/>
    <w:rsid w:val="00267202"/>
    <w:rsid w:val="002715BE"/>
    <w:rsid w:val="00272366"/>
    <w:rsid w:val="00272620"/>
    <w:rsid w:val="00273537"/>
    <w:rsid w:val="0028576E"/>
    <w:rsid w:val="002869A3"/>
    <w:rsid w:val="00286A92"/>
    <w:rsid w:val="002C17AC"/>
    <w:rsid w:val="002C6B23"/>
    <w:rsid w:val="002D4483"/>
    <w:rsid w:val="002D73FC"/>
    <w:rsid w:val="002E2DBB"/>
    <w:rsid w:val="002E33F5"/>
    <w:rsid w:val="002E4670"/>
    <w:rsid w:val="002F27E1"/>
    <w:rsid w:val="002F543F"/>
    <w:rsid w:val="002F5478"/>
    <w:rsid w:val="003052EA"/>
    <w:rsid w:val="003139B0"/>
    <w:rsid w:val="00313F95"/>
    <w:rsid w:val="00324DCA"/>
    <w:rsid w:val="00331597"/>
    <w:rsid w:val="00333566"/>
    <w:rsid w:val="00336294"/>
    <w:rsid w:val="0034004A"/>
    <w:rsid w:val="00343462"/>
    <w:rsid w:val="00350B88"/>
    <w:rsid w:val="00355D07"/>
    <w:rsid w:val="00360918"/>
    <w:rsid w:val="003634F9"/>
    <w:rsid w:val="003640A6"/>
    <w:rsid w:val="00367C02"/>
    <w:rsid w:val="003800B9"/>
    <w:rsid w:val="003803A7"/>
    <w:rsid w:val="00383DE3"/>
    <w:rsid w:val="00383EE1"/>
    <w:rsid w:val="00384825"/>
    <w:rsid w:val="003A305C"/>
    <w:rsid w:val="003A6DCE"/>
    <w:rsid w:val="003A7409"/>
    <w:rsid w:val="003B52C1"/>
    <w:rsid w:val="003C1343"/>
    <w:rsid w:val="003C695B"/>
    <w:rsid w:val="003C6A9C"/>
    <w:rsid w:val="003C718F"/>
    <w:rsid w:val="003F0AD1"/>
    <w:rsid w:val="003F7E0A"/>
    <w:rsid w:val="004004CB"/>
    <w:rsid w:val="00404802"/>
    <w:rsid w:val="00407512"/>
    <w:rsid w:val="004209A0"/>
    <w:rsid w:val="00423AAA"/>
    <w:rsid w:val="0042536D"/>
    <w:rsid w:val="00427647"/>
    <w:rsid w:val="00427D8D"/>
    <w:rsid w:val="00431AB2"/>
    <w:rsid w:val="004365F6"/>
    <w:rsid w:val="00436C09"/>
    <w:rsid w:val="00440F09"/>
    <w:rsid w:val="00441CFE"/>
    <w:rsid w:val="0045395D"/>
    <w:rsid w:val="004638A4"/>
    <w:rsid w:val="0046429F"/>
    <w:rsid w:val="00465D73"/>
    <w:rsid w:val="00472AC4"/>
    <w:rsid w:val="00480A62"/>
    <w:rsid w:val="0048297F"/>
    <w:rsid w:val="00497B93"/>
    <w:rsid w:val="004A6938"/>
    <w:rsid w:val="004B0375"/>
    <w:rsid w:val="004B1D3B"/>
    <w:rsid w:val="004B4BD0"/>
    <w:rsid w:val="004B4E0F"/>
    <w:rsid w:val="004B56E0"/>
    <w:rsid w:val="004B6CD2"/>
    <w:rsid w:val="004C002F"/>
    <w:rsid w:val="004C3D2C"/>
    <w:rsid w:val="004C70C9"/>
    <w:rsid w:val="004D0905"/>
    <w:rsid w:val="00505D27"/>
    <w:rsid w:val="00510CF0"/>
    <w:rsid w:val="0051109D"/>
    <w:rsid w:val="005162F2"/>
    <w:rsid w:val="0051634F"/>
    <w:rsid w:val="00522752"/>
    <w:rsid w:val="005244DE"/>
    <w:rsid w:val="005346E1"/>
    <w:rsid w:val="00545363"/>
    <w:rsid w:val="005561E2"/>
    <w:rsid w:val="00573CC1"/>
    <w:rsid w:val="0057729F"/>
    <w:rsid w:val="0057769F"/>
    <w:rsid w:val="005839A7"/>
    <w:rsid w:val="005845E1"/>
    <w:rsid w:val="00585574"/>
    <w:rsid w:val="00590146"/>
    <w:rsid w:val="00596BE2"/>
    <w:rsid w:val="005A55A8"/>
    <w:rsid w:val="005B591F"/>
    <w:rsid w:val="005C12A0"/>
    <w:rsid w:val="005C5402"/>
    <w:rsid w:val="005D30BC"/>
    <w:rsid w:val="005D4BD9"/>
    <w:rsid w:val="005D70AA"/>
    <w:rsid w:val="005E35D3"/>
    <w:rsid w:val="005F0B79"/>
    <w:rsid w:val="00604E3D"/>
    <w:rsid w:val="0061032E"/>
    <w:rsid w:val="00612D76"/>
    <w:rsid w:val="00612E85"/>
    <w:rsid w:val="0061473E"/>
    <w:rsid w:val="00622987"/>
    <w:rsid w:val="00626DD0"/>
    <w:rsid w:val="0063070A"/>
    <w:rsid w:val="00635D70"/>
    <w:rsid w:val="00640EF5"/>
    <w:rsid w:val="00641254"/>
    <w:rsid w:val="00646E69"/>
    <w:rsid w:val="006551BE"/>
    <w:rsid w:val="00691B45"/>
    <w:rsid w:val="00692CE3"/>
    <w:rsid w:val="00693783"/>
    <w:rsid w:val="0069452B"/>
    <w:rsid w:val="00696567"/>
    <w:rsid w:val="00697C38"/>
    <w:rsid w:val="006B52A5"/>
    <w:rsid w:val="006D4535"/>
    <w:rsid w:val="006D67F8"/>
    <w:rsid w:val="006F2D3F"/>
    <w:rsid w:val="00701FDF"/>
    <w:rsid w:val="0070348C"/>
    <w:rsid w:val="00714B84"/>
    <w:rsid w:val="007273DA"/>
    <w:rsid w:val="007331CC"/>
    <w:rsid w:val="00735F89"/>
    <w:rsid w:val="007375E2"/>
    <w:rsid w:val="00752547"/>
    <w:rsid w:val="00760499"/>
    <w:rsid w:val="0076230C"/>
    <w:rsid w:val="00766D02"/>
    <w:rsid w:val="00774A49"/>
    <w:rsid w:val="00777FD3"/>
    <w:rsid w:val="00785AD9"/>
    <w:rsid w:val="00791C08"/>
    <w:rsid w:val="00794757"/>
    <w:rsid w:val="007A3ED1"/>
    <w:rsid w:val="007A7DA8"/>
    <w:rsid w:val="007B3340"/>
    <w:rsid w:val="007B4EDD"/>
    <w:rsid w:val="007B68E5"/>
    <w:rsid w:val="007B7CAB"/>
    <w:rsid w:val="007E0990"/>
    <w:rsid w:val="007E1EFF"/>
    <w:rsid w:val="007E53CD"/>
    <w:rsid w:val="007E72ED"/>
    <w:rsid w:val="007F06A0"/>
    <w:rsid w:val="007F5290"/>
    <w:rsid w:val="007F6D7D"/>
    <w:rsid w:val="00827C04"/>
    <w:rsid w:val="0083119C"/>
    <w:rsid w:val="008335A0"/>
    <w:rsid w:val="008345E8"/>
    <w:rsid w:val="00847338"/>
    <w:rsid w:val="008531A7"/>
    <w:rsid w:val="00856F59"/>
    <w:rsid w:val="0086106C"/>
    <w:rsid w:val="00865078"/>
    <w:rsid w:val="008838B6"/>
    <w:rsid w:val="00883EE1"/>
    <w:rsid w:val="00885ED3"/>
    <w:rsid w:val="0089175F"/>
    <w:rsid w:val="00892C28"/>
    <w:rsid w:val="008A1BD5"/>
    <w:rsid w:val="008A3092"/>
    <w:rsid w:val="008B645E"/>
    <w:rsid w:val="008D1C3A"/>
    <w:rsid w:val="008E3549"/>
    <w:rsid w:val="008E3FE6"/>
    <w:rsid w:val="008E483B"/>
    <w:rsid w:val="008F405A"/>
    <w:rsid w:val="008F50E8"/>
    <w:rsid w:val="00903287"/>
    <w:rsid w:val="009034A8"/>
    <w:rsid w:val="009034DE"/>
    <w:rsid w:val="0090450D"/>
    <w:rsid w:val="00907FEC"/>
    <w:rsid w:val="00912390"/>
    <w:rsid w:val="00914511"/>
    <w:rsid w:val="0092257F"/>
    <w:rsid w:val="009229D7"/>
    <w:rsid w:val="00923ED2"/>
    <w:rsid w:val="00927A8A"/>
    <w:rsid w:val="009348FD"/>
    <w:rsid w:val="00946B67"/>
    <w:rsid w:val="009529BB"/>
    <w:rsid w:val="0095496D"/>
    <w:rsid w:val="00957F1F"/>
    <w:rsid w:val="009611C5"/>
    <w:rsid w:val="0096636B"/>
    <w:rsid w:val="00971A5B"/>
    <w:rsid w:val="00971B73"/>
    <w:rsid w:val="00983504"/>
    <w:rsid w:val="00984BC8"/>
    <w:rsid w:val="00991912"/>
    <w:rsid w:val="00997A8B"/>
    <w:rsid w:val="009A0537"/>
    <w:rsid w:val="009A4956"/>
    <w:rsid w:val="009B59D3"/>
    <w:rsid w:val="009B5DC4"/>
    <w:rsid w:val="009C1575"/>
    <w:rsid w:val="009D7F76"/>
    <w:rsid w:val="00A11CCF"/>
    <w:rsid w:val="00A12864"/>
    <w:rsid w:val="00A15B77"/>
    <w:rsid w:val="00A25F8B"/>
    <w:rsid w:val="00A3363A"/>
    <w:rsid w:val="00A36635"/>
    <w:rsid w:val="00A42E61"/>
    <w:rsid w:val="00A43FEB"/>
    <w:rsid w:val="00A46EB5"/>
    <w:rsid w:val="00A549AE"/>
    <w:rsid w:val="00A54A19"/>
    <w:rsid w:val="00A60F11"/>
    <w:rsid w:val="00A62DD6"/>
    <w:rsid w:val="00A703E3"/>
    <w:rsid w:val="00A719E4"/>
    <w:rsid w:val="00A71FDB"/>
    <w:rsid w:val="00A72A10"/>
    <w:rsid w:val="00A80C4C"/>
    <w:rsid w:val="00A8483B"/>
    <w:rsid w:val="00A85E89"/>
    <w:rsid w:val="00A9370B"/>
    <w:rsid w:val="00A949AC"/>
    <w:rsid w:val="00AA7025"/>
    <w:rsid w:val="00AA7626"/>
    <w:rsid w:val="00AB1CEF"/>
    <w:rsid w:val="00AC0774"/>
    <w:rsid w:val="00AC2AA9"/>
    <w:rsid w:val="00AC70E6"/>
    <w:rsid w:val="00AD2E62"/>
    <w:rsid w:val="00AD6BEC"/>
    <w:rsid w:val="00AE02DB"/>
    <w:rsid w:val="00AE08B7"/>
    <w:rsid w:val="00AE3DEC"/>
    <w:rsid w:val="00AE50D5"/>
    <w:rsid w:val="00AF36C5"/>
    <w:rsid w:val="00AF40AF"/>
    <w:rsid w:val="00AF79AB"/>
    <w:rsid w:val="00B0405F"/>
    <w:rsid w:val="00B06AE7"/>
    <w:rsid w:val="00B14552"/>
    <w:rsid w:val="00B1470B"/>
    <w:rsid w:val="00B14C61"/>
    <w:rsid w:val="00B23D36"/>
    <w:rsid w:val="00B2430E"/>
    <w:rsid w:val="00B3241E"/>
    <w:rsid w:val="00B32EBA"/>
    <w:rsid w:val="00B42247"/>
    <w:rsid w:val="00B43159"/>
    <w:rsid w:val="00B51A39"/>
    <w:rsid w:val="00B55623"/>
    <w:rsid w:val="00B733CB"/>
    <w:rsid w:val="00B74C0E"/>
    <w:rsid w:val="00B82233"/>
    <w:rsid w:val="00B83473"/>
    <w:rsid w:val="00B83A8B"/>
    <w:rsid w:val="00B85756"/>
    <w:rsid w:val="00B9446F"/>
    <w:rsid w:val="00B951DE"/>
    <w:rsid w:val="00BA4E9E"/>
    <w:rsid w:val="00BB0E78"/>
    <w:rsid w:val="00BB6553"/>
    <w:rsid w:val="00BC0E75"/>
    <w:rsid w:val="00BC5C14"/>
    <w:rsid w:val="00BD0209"/>
    <w:rsid w:val="00BD3810"/>
    <w:rsid w:val="00BE15EB"/>
    <w:rsid w:val="00BE5949"/>
    <w:rsid w:val="00BF7D9D"/>
    <w:rsid w:val="00C020D9"/>
    <w:rsid w:val="00C045CC"/>
    <w:rsid w:val="00C07695"/>
    <w:rsid w:val="00C10E7C"/>
    <w:rsid w:val="00C114B0"/>
    <w:rsid w:val="00C1442A"/>
    <w:rsid w:val="00C14439"/>
    <w:rsid w:val="00C14692"/>
    <w:rsid w:val="00C34A1E"/>
    <w:rsid w:val="00C40F11"/>
    <w:rsid w:val="00C416F2"/>
    <w:rsid w:val="00C5034B"/>
    <w:rsid w:val="00C53D20"/>
    <w:rsid w:val="00C54666"/>
    <w:rsid w:val="00C60BDA"/>
    <w:rsid w:val="00C630BA"/>
    <w:rsid w:val="00C64388"/>
    <w:rsid w:val="00C67CEE"/>
    <w:rsid w:val="00C96EBA"/>
    <w:rsid w:val="00CA160E"/>
    <w:rsid w:val="00CA23E3"/>
    <w:rsid w:val="00CA5813"/>
    <w:rsid w:val="00CB4428"/>
    <w:rsid w:val="00CB54CA"/>
    <w:rsid w:val="00CC2582"/>
    <w:rsid w:val="00CC60F3"/>
    <w:rsid w:val="00CD23DF"/>
    <w:rsid w:val="00CD340D"/>
    <w:rsid w:val="00CD5570"/>
    <w:rsid w:val="00CF0EFE"/>
    <w:rsid w:val="00CF15B4"/>
    <w:rsid w:val="00D02388"/>
    <w:rsid w:val="00D0297F"/>
    <w:rsid w:val="00D03E38"/>
    <w:rsid w:val="00D04FAF"/>
    <w:rsid w:val="00D073EB"/>
    <w:rsid w:val="00D12079"/>
    <w:rsid w:val="00D146A1"/>
    <w:rsid w:val="00D171AE"/>
    <w:rsid w:val="00D1742E"/>
    <w:rsid w:val="00D2657D"/>
    <w:rsid w:val="00D34FDD"/>
    <w:rsid w:val="00D44071"/>
    <w:rsid w:val="00D479FA"/>
    <w:rsid w:val="00D57775"/>
    <w:rsid w:val="00D57AF5"/>
    <w:rsid w:val="00D619EA"/>
    <w:rsid w:val="00D63026"/>
    <w:rsid w:val="00D6652A"/>
    <w:rsid w:val="00D813DF"/>
    <w:rsid w:val="00D819F8"/>
    <w:rsid w:val="00DA6BBB"/>
    <w:rsid w:val="00DB4A2F"/>
    <w:rsid w:val="00DC14EF"/>
    <w:rsid w:val="00DC209A"/>
    <w:rsid w:val="00DD106D"/>
    <w:rsid w:val="00DD4A17"/>
    <w:rsid w:val="00DD554A"/>
    <w:rsid w:val="00DE2B51"/>
    <w:rsid w:val="00DE3EF9"/>
    <w:rsid w:val="00DE470D"/>
    <w:rsid w:val="00DE5BB4"/>
    <w:rsid w:val="00DF35D7"/>
    <w:rsid w:val="00DF6201"/>
    <w:rsid w:val="00E07C01"/>
    <w:rsid w:val="00E153EE"/>
    <w:rsid w:val="00E15D0D"/>
    <w:rsid w:val="00E2125C"/>
    <w:rsid w:val="00E26913"/>
    <w:rsid w:val="00E26C7C"/>
    <w:rsid w:val="00E27B3E"/>
    <w:rsid w:val="00E31DBA"/>
    <w:rsid w:val="00E4538B"/>
    <w:rsid w:val="00E50388"/>
    <w:rsid w:val="00E50A00"/>
    <w:rsid w:val="00E53841"/>
    <w:rsid w:val="00E647D1"/>
    <w:rsid w:val="00E709C9"/>
    <w:rsid w:val="00E719C7"/>
    <w:rsid w:val="00E83A3A"/>
    <w:rsid w:val="00EA3EE3"/>
    <w:rsid w:val="00EB5899"/>
    <w:rsid w:val="00EC1A0D"/>
    <w:rsid w:val="00ED1863"/>
    <w:rsid w:val="00ED37BD"/>
    <w:rsid w:val="00ED69A4"/>
    <w:rsid w:val="00EE0CB3"/>
    <w:rsid w:val="00EE1C12"/>
    <w:rsid w:val="00EE2DD6"/>
    <w:rsid w:val="00EE5AE4"/>
    <w:rsid w:val="00EF4C25"/>
    <w:rsid w:val="00F02C96"/>
    <w:rsid w:val="00F07878"/>
    <w:rsid w:val="00F15842"/>
    <w:rsid w:val="00F203E4"/>
    <w:rsid w:val="00F217F9"/>
    <w:rsid w:val="00F44241"/>
    <w:rsid w:val="00F504AC"/>
    <w:rsid w:val="00F50741"/>
    <w:rsid w:val="00F5099E"/>
    <w:rsid w:val="00F516A6"/>
    <w:rsid w:val="00F6671B"/>
    <w:rsid w:val="00F719DB"/>
    <w:rsid w:val="00F84AC5"/>
    <w:rsid w:val="00F86867"/>
    <w:rsid w:val="00F94A25"/>
    <w:rsid w:val="00F97B98"/>
    <w:rsid w:val="00FA0BD9"/>
    <w:rsid w:val="00FA102F"/>
    <w:rsid w:val="00FA5348"/>
    <w:rsid w:val="00FA6DF6"/>
    <w:rsid w:val="00FB05B9"/>
    <w:rsid w:val="00FB2E59"/>
    <w:rsid w:val="00FB7779"/>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21A05"/>
  <w15:docId w15:val="{09258F68-9A10-402E-B3D2-0F8D27DE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BF7D9D"/>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F7D9D"/>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F7D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F7D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BF7D9D"/>
    <w:rPr>
      <w:rFonts w:asciiTheme="majorHAnsi" w:eastAsiaTheme="majorEastAsia" w:hAnsiTheme="majorHAnsi" w:cstheme="majorBidi"/>
    </w:rPr>
  </w:style>
  <w:style w:type="paragraph" w:styleId="Bibliografi">
    <w:name w:val="Bibliography"/>
    <w:basedOn w:val="Normal"/>
    <w:next w:val="Normal"/>
    <w:uiPriority w:val="37"/>
    <w:semiHidden/>
    <w:unhideWhenUsed/>
    <w:rsid w:val="00BF7D9D"/>
  </w:style>
  <w:style w:type="paragraph" w:styleId="Blokktekst">
    <w:name w:val="Block Text"/>
    <w:basedOn w:val="Normal"/>
    <w:uiPriority w:val="99"/>
    <w:semiHidden/>
    <w:unhideWhenUsed/>
    <w:rsid w:val="00BF7D9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BF7D9D"/>
    <w:rPr>
      <w:b/>
      <w:bCs/>
      <w:i/>
      <w:iCs/>
      <w:spacing w:val="5"/>
      <w:lang w:val="nb-NO"/>
    </w:rPr>
  </w:style>
  <w:style w:type="paragraph" w:styleId="Brdtekst-frsteinnrykk">
    <w:name w:val="Body Text First Indent"/>
    <w:basedOn w:val="Brdtekst"/>
    <w:link w:val="Brdtekst-frsteinnrykkTegn"/>
    <w:uiPriority w:val="99"/>
    <w:semiHidden/>
    <w:unhideWhenUsed/>
    <w:rsid w:val="00BF7D9D"/>
    <w:pPr>
      <w:spacing w:after="0"/>
      <w:ind w:firstLine="360"/>
    </w:pPr>
  </w:style>
  <w:style w:type="character" w:customStyle="1" w:styleId="Brdtekst-frsteinnrykkTegn">
    <w:name w:val="Brødtekst - første innrykk Tegn"/>
    <w:basedOn w:val="BrdtekstTegn"/>
    <w:link w:val="Brdtekst-frsteinnrykk"/>
    <w:uiPriority w:val="99"/>
    <w:semiHidden/>
    <w:rsid w:val="00BF7D9D"/>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BF7D9D"/>
    <w:pPr>
      <w:spacing w:after="120"/>
      <w:ind w:left="283"/>
    </w:pPr>
  </w:style>
  <w:style w:type="character" w:customStyle="1" w:styleId="BrdtekstinnrykkTegn">
    <w:name w:val="Brødtekstinnrykk Tegn"/>
    <w:basedOn w:val="Standardskriftforavsnitt"/>
    <w:link w:val="Brdtekstinnrykk"/>
    <w:uiPriority w:val="99"/>
    <w:semiHidden/>
    <w:rsid w:val="00BF7D9D"/>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BF7D9D"/>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BF7D9D"/>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BF7D9D"/>
    <w:pPr>
      <w:spacing w:after="120" w:line="480" w:lineRule="auto"/>
    </w:pPr>
  </w:style>
  <w:style w:type="character" w:customStyle="1" w:styleId="Brdtekst2Tegn">
    <w:name w:val="Brødtekst 2 Tegn"/>
    <w:basedOn w:val="Standardskriftforavsnitt"/>
    <w:link w:val="Brdtekst2"/>
    <w:uiPriority w:val="99"/>
    <w:semiHidden/>
    <w:rsid w:val="00BF7D9D"/>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BF7D9D"/>
    <w:pPr>
      <w:spacing w:after="120"/>
    </w:pPr>
    <w:rPr>
      <w:sz w:val="16"/>
      <w:szCs w:val="16"/>
    </w:rPr>
  </w:style>
  <w:style w:type="character" w:customStyle="1" w:styleId="Brdtekst3Tegn">
    <w:name w:val="Brødtekst 3 Tegn"/>
    <w:basedOn w:val="Standardskriftforavsnitt"/>
    <w:link w:val="Brdtekst3"/>
    <w:uiPriority w:val="99"/>
    <w:semiHidden/>
    <w:rsid w:val="00BF7D9D"/>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BF7D9D"/>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BF7D9D"/>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BF7D9D"/>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BF7D9D"/>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BF7D9D"/>
  </w:style>
  <w:style w:type="character" w:customStyle="1" w:styleId="DatoTegn">
    <w:name w:val="Dato Tegn"/>
    <w:basedOn w:val="Standardskriftforavsnitt"/>
    <w:link w:val="Dato"/>
    <w:uiPriority w:val="99"/>
    <w:semiHidden/>
    <w:rsid w:val="00BF7D9D"/>
    <w:rPr>
      <w:rFonts w:ascii="Lucida Sans Unicode" w:eastAsia="Times New Roman" w:hAnsi="Lucida Sans Unicode" w:cs="Times New Roman"/>
      <w:sz w:val="20"/>
      <w:szCs w:val="20"/>
      <w:lang w:val="nb-NO"/>
    </w:rPr>
  </w:style>
  <w:style w:type="character" w:styleId="Emneknagg">
    <w:name w:val="Hashtag"/>
    <w:basedOn w:val="Standardskriftforavsnitt"/>
    <w:uiPriority w:val="99"/>
    <w:semiHidden/>
    <w:unhideWhenUsed/>
    <w:rsid w:val="00BF7D9D"/>
    <w:rPr>
      <w:color w:val="2B579A"/>
      <w:shd w:val="clear" w:color="auto" w:fill="E1DFDD"/>
      <w:lang w:val="nb-NO"/>
    </w:rPr>
  </w:style>
  <w:style w:type="table" w:styleId="Enkelttabell1">
    <w:name w:val="Table Simple 1"/>
    <w:basedOn w:val="Vanligtabell"/>
    <w:uiPriority w:val="99"/>
    <w:semiHidden/>
    <w:unhideWhenUsed/>
    <w:rsid w:val="00BF7D9D"/>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BF7D9D"/>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BF7D9D"/>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BF7D9D"/>
  </w:style>
  <w:style w:type="character" w:customStyle="1" w:styleId="E-postsignaturTegn">
    <w:name w:val="E-postsignatur Tegn"/>
    <w:basedOn w:val="Standardskriftforavsnitt"/>
    <w:link w:val="E-postsignatur"/>
    <w:uiPriority w:val="99"/>
    <w:semiHidden/>
    <w:rsid w:val="00BF7D9D"/>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BF7D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BF7D9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BF7D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BF7D9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BF7D9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BF7D9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BF7D9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BF7D9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BF7D9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BF7D9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BF7D9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BF7D9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BF7D9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BF7D9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BF7D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BF7D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BF7D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BF7D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BF7D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BF7D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BF7D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BF7D9D"/>
  </w:style>
  <w:style w:type="character" w:styleId="Fotnotereferanse">
    <w:name w:val="footnote reference"/>
    <w:basedOn w:val="Standardskriftforavsnitt"/>
    <w:uiPriority w:val="99"/>
    <w:semiHidden/>
    <w:unhideWhenUsed/>
    <w:rsid w:val="00BF7D9D"/>
    <w:rPr>
      <w:vertAlign w:val="superscript"/>
      <w:lang w:val="nb-NO"/>
    </w:rPr>
  </w:style>
  <w:style w:type="paragraph" w:styleId="Fotnotetekst">
    <w:name w:val="footnote text"/>
    <w:basedOn w:val="Normal"/>
    <w:link w:val="FotnotetekstTegn"/>
    <w:uiPriority w:val="99"/>
    <w:semiHidden/>
    <w:unhideWhenUsed/>
    <w:rsid w:val="00BF7D9D"/>
  </w:style>
  <w:style w:type="character" w:customStyle="1" w:styleId="FotnotetekstTegn">
    <w:name w:val="Fotnotetekst Tegn"/>
    <w:basedOn w:val="Standardskriftforavsnitt"/>
    <w:link w:val="Fotnotetekst"/>
    <w:uiPriority w:val="99"/>
    <w:semiHidden/>
    <w:rsid w:val="00BF7D9D"/>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BF7D9D"/>
    <w:rPr>
      <w:color w:val="800080" w:themeColor="followedHyperlink"/>
      <w:u w:val="single"/>
      <w:lang w:val="nb-NO"/>
    </w:rPr>
  </w:style>
  <w:style w:type="paragraph" w:styleId="Hilsen">
    <w:name w:val="Closing"/>
    <w:basedOn w:val="Normal"/>
    <w:link w:val="HilsenTegn"/>
    <w:uiPriority w:val="99"/>
    <w:semiHidden/>
    <w:unhideWhenUsed/>
    <w:rsid w:val="00BF7D9D"/>
    <w:pPr>
      <w:ind w:left="4252"/>
    </w:pPr>
  </w:style>
  <w:style w:type="character" w:customStyle="1" w:styleId="HilsenTegn">
    <w:name w:val="Hilsen Tegn"/>
    <w:basedOn w:val="Standardskriftforavsnitt"/>
    <w:link w:val="Hilsen"/>
    <w:uiPriority w:val="99"/>
    <w:semiHidden/>
    <w:rsid w:val="00BF7D9D"/>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BF7D9D"/>
    <w:rPr>
      <w:i/>
      <w:iCs/>
    </w:rPr>
  </w:style>
  <w:style w:type="character" w:customStyle="1" w:styleId="HTML-adresseTegn">
    <w:name w:val="HTML-adresse Tegn"/>
    <w:basedOn w:val="Standardskriftforavsnitt"/>
    <w:link w:val="HTML-adresse"/>
    <w:uiPriority w:val="99"/>
    <w:semiHidden/>
    <w:rsid w:val="00BF7D9D"/>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BF7D9D"/>
    <w:rPr>
      <w:lang w:val="nb-NO"/>
    </w:rPr>
  </w:style>
  <w:style w:type="character" w:styleId="HTML-definisjon">
    <w:name w:val="HTML Definition"/>
    <w:basedOn w:val="Standardskriftforavsnitt"/>
    <w:uiPriority w:val="99"/>
    <w:semiHidden/>
    <w:unhideWhenUsed/>
    <w:rsid w:val="00BF7D9D"/>
    <w:rPr>
      <w:i/>
      <w:iCs/>
      <w:lang w:val="nb-NO"/>
    </w:rPr>
  </w:style>
  <w:style w:type="character" w:styleId="HTML-eksempel">
    <w:name w:val="HTML Sample"/>
    <w:basedOn w:val="Standardskriftforavsnitt"/>
    <w:uiPriority w:val="99"/>
    <w:semiHidden/>
    <w:unhideWhenUsed/>
    <w:rsid w:val="00BF7D9D"/>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BF7D9D"/>
    <w:rPr>
      <w:rFonts w:ascii="Consolas" w:hAnsi="Consolas"/>
    </w:rPr>
  </w:style>
  <w:style w:type="character" w:customStyle="1" w:styleId="HTML-forhndsformatertTegn">
    <w:name w:val="HTML-forhåndsformatert Tegn"/>
    <w:basedOn w:val="Standardskriftforavsnitt"/>
    <w:link w:val="HTML-forhndsformatert"/>
    <w:uiPriority w:val="99"/>
    <w:semiHidden/>
    <w:rsid w:val="00BF7D9D"/>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BF7D9D"/>
    <w:rPr>
      <w:rFonts w:ascii="Consolas" w:hAnsi="Consolas"/>
      <w:sz w:val="20"/>
      <w:szCs w:val="20"/>
      <w:lang w:val="nb-NO"/>
    </w:rPr>
  </w:style>
  <w:style w:type="character" w:styleId="HTML-sitat">
    <w:name w:val="HTML Cite"/>
    <w:basedOn w:val="Standardskriftforavsnitt"/>
    <w:uiPriority w:val="99"/>
    <w:semiHidden/>
    <w:unhideWhenUsed/>
    <w:rsid w:val="00BF7D9D"/>
    <w:rPr>
      <w:i/>
      <w:iCs/>
      <w:lang w:val="nb-NO"/>
    </w:rPr>
  </w:style>
  <w:style w:type="character" w:styleId="HTML-skrivemaskin">
    <w:name w:val="HTML Typewriter"/>
    <w:basedOn w:val="Standardskriftforavsnitt"/>
    <w:uiPriority w:val="99"/>
    <w:semiHidden/>
    <w:unhideWhenUsed/>
    <w:rsid w:val="00BF7D9D"/>
    <w:rPr>
      <w:rFonts w:ascii="Consolas" w:hAnsi="Consolas"/>
      <w:sz w:val="20"/>
      <w:szCs w:val="20"/>
      <w:lang w:val="nb-NO"/>
    </w:rPr>
  </w:style>
  <w:style w:type="character" w:styleId="HTML-tastatur">
    <w:name w:val="HTML Keyboard"/>
    <w:basedOn w:val="Standardskriftforavsnitt"/>
    <w:uiPriority w:val="99"/>
    <w:semiHidden/>
    <w:unhideWhenUsed/>
    <w:rsid w:val="00BF7D9D"/>
    <w:rPr>
      <w:rFonts w:ascii="Consolas" w:hAnsi="Consolas"/>
      <w:sz w:val="20"/>
      <w:szCs w:val="20"/>
      <w:lang w:val="nb-NO"/>
    </w:rPr>
  </w:style>
  <w:style w:type="character" w:styleId="HTML-variabel">
    <w:name w:val="HTML Variable"/>
    <w:basedOn w:val="Standardskriftforavsnitt"/>
    <w:uiPriority w:val="99"/>
    <w:semiHidden/>
    <w:unhideWhenUsed/>
    <w:rsid w:val="00BF7D9D"/>
    <w:rPr>
      <w:i/>
      <w:iCs/>
      <w:lang w:val="nb-NO"/>
    </w:rPr>
  </w:style>
  <w:style w:type="paragraph" w:styleId="Indeks1">
    <w:name w:val="index 1"/>
    <w:basedOn w:val="Normal"/>
    <w:next w:val="Normal"/>
    <w:autoRedefine/>
    <w:uiPriority w:val="99"/>
    <w:semiHidden/>
    <w:unhideWhenUsed/>
    <w:rsid w:val="00BF7D9D"/>
    <w:pPr>
      <w:ind w:left="200" w:hanging="200"/>
    </w:pPr>
  </w:style>
  <w:style w:type="paragraph" w:styleId="Indeks2">
    <w:name w:val="index 2"/>
    <w:basedOn w:val="Normal"/>
    <w:next w:val="Normal"/>
    <w:autoRedefine/>
    <w:uiPriority w:val="99"/>
    <w:semiHidden/>
    <w:unhideWhenUsed/>
    <w:rsid w:val="00BF7D9D"/>
    <w:pPr>
      <w:ind w:left="400" w:hanging="200"/>
    </w:pPr>
  </w:style>
  <w:style w:type="paragraph" w:styleId="Indeks3">
    <w:name w:val="index 3"/>
    <w:basedOn w:val="Normal"/>
    <w:next w:val="Normal"/>
    <w:autoRedefine/>
    <w:uiPriority w:val="99"/>
    <w:semiHidden/>
    <w:unhideWhenUsed/>
    <w:rsid w:val="00BF7D9D"/>
    <w:pPr>
      <w:ind w:left="600" w:hanging="200"/>
    </w:pPr>
  </w:style>
  <w:style w:type="paragraph" w:styleId="Indeks4">
    <w:name w:val="index 4"/>
    <w:basedOn w:val="Normal"/>
    <w:next w:val="Normal"/>
    <w:autoRedefine/>
    <w:uiPriority w:val="99"/>
    <w:semiHidden/>
    <w:unhideWhenUsed/>
    <w:rsid w:val="00BF7D9D"/>
    <w:pPr>
      <w:ind w:left="800" w:hanging="200"/>
    </w:pPr>
  </w:style>
  <w:style w:type="paragraph" w:styleId="Indeks5">
    <w:name w:val="index 5"/>
    <w:basedOn w:val="Normal"/>
    <w:next w:val="Normal"/>
    <w:autoRedefine/>
    <w:uiPriority w:val="99"/>
    <w:semiHidden/>
    <w:unhideWhenUsed/>
    <w:rsid w:val="00BF7D9D"/>
    <w:pPr>
      <w:ind w:left="1000" w:hanging="200"/>
    </w:pPr>
  </w:style>
  <w:style w:type="paragraph" w:styleId="Indeks6">
    <w:name w:val="index 6"/>
    <w:basedOn w:val="Normal"/>
    <w:next w:val="Normal"/>
    <w:autoRedefine/>
    <w:uiPriority w:val="99"/>
    <w:semiHidden/>
    <w:unhideWhenUsed/>
    <w:rsid w:val="00BF7D9D"/>
    <w:pPr>
      <w:ind w:left="1200" w:hanging="200"/>
    </w:pPr>
  </w:style>
  <w:style w:type="paragraph" w:styleId="Indeks7">
    <w:name w:val="index 7"/>
    <w:basedOn w:val="Normal"/>
    <w:next w:val="Normal"/>
    <w:autoRedefine/>
    <w:uiPriority w:val="99"/>
    <w:semiHidden/>
    <w:unhideWhenUsed/>
    <w:rsid w:val="00BF7D9D"/>
    <w:pPr>
      <w:ind w:left="1400" w:hanging="200"/>
    </w:pPr>
  </w:style>
  <w:style w:type="paragraph" w:styleId="Indeks8">
    <w:name w:val="index 8"/>
    <w:basedOn w:val="Normal"/>
    <w:next w:val="Normal"/>
    <w:autoRedefine/>
    <w:uiPriority w:val="99"/>
    <w:semiHidden/>
    <w:unhideWhenUsed/>
    <w:rsid w:val="00BF7D9D"/>
    <w:pPr>
      <w:ind w:left="1600" w:hanging="200"/>
    </w:pPr>
  </w:style>
  <w:style w:type="paragraph" w:styleId="Indeks9">
    <w:name w:val="index 9"/>
    <w:basedOn w:val="Normal"/>
    <w:next w:val="Normal"/>
    <w:autoRedefine/>
    <w:uiPriority w:val="99"/>
    <w:semiHidden/>
    <w:unhideWhenUsed/>
    <w:rsid w:val="00BF7D9D"/>
    <w:pPr>
      <w:ind w:left="1800" w:hanging="200"/>
    </w:pPr>
  </w:style>
  <w:style w:type="paragraph" w:styleId="Ingenmellomrom">
    <w:name w:val="No Spacing"/>
    <w:uiPriority w:val="1"/>
    <w:qFormat/>
    <w:rsid w:val="00BF7D9D"/>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semiHidden/>
    <w:unhideWhenUsed/>
    <w:rsid w:val="00BF7D9D"/>
    <w:pPr>
      <w:spacing w:after="100"/>
    </w:pPr>
  </w:style>
  <w:style w:type="paragraph" w:styleId="INNH2">
    <w:name w:val="toc 2"/>
    <w:basedOn w:val="Normal"/>
    <w:next w:val="Normal"/>
    <w:autoRedefine/>
    <w:uiPriority w:val="39"/>
    <w:semiHidden/>
    <w:unhideWhenUsed/>
    <w:rsid w:val="00BF7D9D"/>
    <w:pPr>
      <w:spacing w:after="100"/>
      <w:ind w:left="200"/>
    </w:pPr>
  </w:style>
  <w:style w:type="paragraph" w:styleId="INNH3">
    <w:name w:val="toc 3"/>
    <w:basedOn w:val="Normal"/>
    <w:next w:val="Normal"/>
    <w:autoRedefine/>
    <w:uiPriority w:val="39"/>
    <w:semiHidden/>
    <w:unhideWhenUsed/>
    <w:rsid w:val="00BF7D9D"/>
    <w:pPr>
      <w:spacing w:after="100"/>
      <w:ind w:left="400"/>
    </w:pPr>
  </w:style>
  <w:style w:type="paragraph" w:styleId="INNH4">
    <w:name w:val="toc 4"/>
    <w:basedOn w:val="Normal"/>
    <w:next w:val="Normal"/>
    <w:autoRedefine/>
    <w:uiPriority w:val="39"/>
    <w:semiHidden/>
    <w:unhideWhenUsed/>
    <w:rsid w:val="00BF7D9D"/>
    <w:pPr>
      <w:spacing w:after="100"/>
      <w:ind w:left="600"/>
    </w:pPr>
  </w:style>
  <w:style w:type="paragraph" w:styleId="INNH5">
    <w:name w:val="toc 5"/>
    <w:basedOn w:val="Normal"/>
    <w:next w:val="Normal"/>
    <w:autoRedefine/>
    <w:uiPriority w:val="39"/>
    <w:semiHidden/>
    <w:unhideWhenUsed/>
    <w:rsid w:val="00BF7D9D"/>
    <w:pPr>
      <w:spacing w:after="100"/>
      <w:ind w:left="800"/>
    </w:pPr>
  </w:style>
  <w:style w:type="paragraph" w:styleId="INNH6">
    <w:name w:val="toc 6"/>
    <w:basedOn w:val="Normal"/>
    <w:next w:val="Normal"/>
    <w:autoRedefine/>
    <w:uiPriority w:val="39"/>
    <w:semiHidden/>
    <w:unhideWhenUsed/>
    <w:rsid w:val="00BF7D9D"/>
    <w:pPr>
      <w:spacing w:after="100"/>
      <w:ind w:left="1000"/>
    </w:pPr>
  </w:style>
  <w:style w:type="paragraph" w:styleId="INNH7">
    <w:name w:val="toc 7"/>
    <w:basedOn w:val="Normal"/>
    <w:next w:val="Normal"/>
    <w:autoRedefine/>
    <w:uiPriority w:val="39"/>
    <w:semiHidden/>
    <w:unhideWhenUsed/>
    <w:rsid w:val="00BF7D9D"/>
    <w:pPr>
      <w:spacing w:after="100"/>
      <w:ind w:left="1200"/>
    </w:pPr>
  </w:style>
  <w:style w:type="paragraph" w:styleId="INNH8">
    <w:name w:val="toc 8"/>
    <w:basedOn w:val="Normal"/>
    <w:next w:val="Normal"/>
    <w:autoRedefine/>
    <w:uiPriority w:val="39"/>
    <w:semiHidden/>
    <w:unhideWhenUsed/>
    <w:rsid w:val="00BF7D9D"/>
    <w:pPr>
      <w:spacing w:after="100"/>
      <w:ind w:left="1400"/>
    </w:pPr>
  </w:style>
  <w:style w:type="paragraph" w:styleId="INNH9">
    <w:name w:val="toc 9"/>
    <w:basedOn w:val="Normal"/>
    <w:next w:val="Normal"/>
    <w:autoRedefine/>
    <w:uiPriority w:val="39"/>
    <w:semiHidden/>
    <w:unhideWhenUsed/>
    <w:rsid w:val="00BF7D9D"/>
    <w:pPr>
      <w:spacing w:after="100"/>
      <w:ind w:left="1600"/>
    </w:pPr>
  </w:style>
  <w:style w:type="paragraph" w:styleId="Innledendehilsen">
    <w:name w:val="Salutation"/>
    <w:basedOn w:val="Normal"/>
    <w:next w:val="Normal"/>
    <w:link w:val="InnledendehilsenTegn"/>
    <w:uiPriority w:val="99"/>
    <w:semiHidden/>
    <w:unhideWhenUsed/>
    <w:rsid w:val="00BF7D9D"/>
  </w:style>
  <w:style w:type="character" w:customStyle="1" w:styleId="InnledendehilsenTegn">
    <w:name w:val="Innledende hilsen Tegn"/>
    <w:basedOn w:val="Standardskriftforavsnitt"/>
    <w:link w:val="Innledendehilsen"/>
    <w:uiPriority w:val="99"/>
    <w:semiHidden/>
    <w:rsid w:val="00BF7D9D"/>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BF7D9D"/>
    <w:pPr>
      <w:ind w:left="200" w:hanging="200"/>
    </w:pPr>
  </w:style>
  <w:style w:type="paragraph" w:styleId="Kildelisteoverskrift">
    <w:name w:val="toa heading"/>
    <w:basedOn w:val="Normal"/>
    <w:next w:val="Normal"/>
    <w:uiPriority w:val="99"/>
    <w:semiHidden/>
    <w:unhideWhenUsed/>
    <w:rsid w:val="00BF7D9D"/>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BF7D9D"/>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BF7D9D"/>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BF7D9D"/>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BF7D9D"/>
    <w:rPr>
      <w:lang w:val="nb-NO"/>
    </w:rPr>
  </w:style>
  <w:style w:type="paragraph" w:styleId="Liste">
    <w:name w:val="List"/>
    <w:basedOn w:val="Normal"/>
    <w:uiPriority w:val="99"/>
    <w:semiHidden/>
    <w:unhideWhenUsed/>
    <w:rsid w:val="00BF7D9D"/>
    <w:pPr>
      <w:ind w:left="283" w:hanging="283"/>
      <w:contextualSpacing/>
    </w:pPr>
  </w:style>
  <w:style w:type="paragraph" w:styleId="Liste-forts">
    <w:name w:val="List Continue"/>
    <w:basedOn w:val="Normal"/>
    <w:uiPriority w:val="99"/>
    <w:semiHidden/>
    <w:unhideWhenUsed/>
    <w:rsid w:val="00BF7D9D"/>
    <w:pPr>
      <w:spacing w:after="120"/>
      <w:ind w:left="283"/>
      <w:contextualSpacing/>
    </w:pPr>
  </w:style>
  <w:style w:type="paragraph" w:styleId="Liste-forts2">
    <w:name w:val="List Continue 2"/>
    <w:basedOn w:val="Normal"/>
    <w:uiPriority w:val="99"/>
    <w:semiHidden/>
    <w:unhideWhenUsed/>
    <w:rsid w:val="00BF7D9D"/>
    <w:pPr>
      <w:spacing w:after="120"/>
      <w:ind w:left="566"/>
      <w:contextualSpacing/>
    </w:pPr>
  </w:style>
  <w:style w:type="paragraph" w:styleId="Liste-forts3">
    <w:name w:val="List Continue 3"/>
    <w:basedOn w:val="Normal"/>
    <w:uiPriority w:val="99"/>
    <w:semiHidden/>
    <w:unhideWhenUsed/>
    <w:rsid w:val="00BF7D9D"/>
    <w:pPr>
      <w:spacing w:after="120"/>
      <w:ind w:left="849"/>
      <w:contextualSpacing/>
    </w:pPr>
  </w:style>
  <w:style w:type="paragraph" w:styleId="Liste-forts4">
    <w:name w:val="List Continue 4"/>
    <w:basedOn w:val="Normal"/>
    <w:uiPriority w:val="99"/>
    <w:semiHidden/>
    <w:unhideWhenUsed/>
    <w:rsid w:val="00BF7D9D"/>
    <w:pPr>
      <w:spacing w:after="120"/>
      <w:ind w:left="1132"/>
      <w:contextualSpacing/>
    </w:pPr>
  </w:style>
  <w:style w:type="paragraph" w:styleId="Liste-forts5">
    <w:name w:val="List Continue 5"/>
    <w:basedOn w:val="Normal"/>
    <w:uiPriority w:val="99"/>
    <w:semiHidden/>
    <w:unhideWhenUsed/>
    <w:rsid w:val="00BF7D9D"/>
    <w:pPr>
      <w:spacing w:after="120"/>
      <w:ind w:left="1415"/>
      <w:contextualSpacing/>
    </w:pPr>
  </w:style>
  <w:style w:type="paragraph" w:styleId="Liste2">
    <w:name w:val="List 2"/>
    <w:basedOn w:val="Normal"/>
    <w:uiPriority w:val="99"/>
    <w:semiHidden/>
    <w:unhideWhenUsed/>
    <w:rsid w:val="00BF7D9D"/>
    <w:pPr>
      <w:ind w:left="566" w:hanging="283"/>
      <w:contextualSpacing/>
    </w:pPr>
  </w:style>
  <w:style w:type="paragraph" w:styleId="Liste3">
    <w:name w:val="List 3"/>
    <w:basedOn w:val="Normal"/>
    <w:uiPriority w:val="99"/>
    <w:semiHidden/>
    <w:unhideWhenUsed/>
    <w:rsid w:val="00BF7D9D"/>
    <w:pPr>
      <w:ind w:left="849" w:hanging="283"/>
      <w:contextualSpacing/>
    </w:pPr>
  </w:style>
  <w:style w:type="paragraph" w:styleId="Liste4">
    <w:name w:val="List 4"/>
    <w:basedOn w:val="Normal"/>
    <w:uiPriority w:val="99"/>
    <w:semiHidden/>
    <w:unhideWhenUsed/>
    <w:rsid w:val="00BF7D9D"/>
    <w:pPr>
      <w:ind w:left="1132" w:hanging="283"/>
      <w:contextualSpacing/>
    </w:pPr>
  </w:style>
  <w:style w:type="paragraph" w:styleId="Liste5">
    <w:name w:val="List 5"/>
    <w:basedOn w:val="Normal"/>
    <w:uiPriority w:val="99"/>
    <w:semiHidden/>
    <w:unhideWhenUsed/>
    <w:rsid w:val="00BF7D9D"/>
    <w:pPr>
      <w:ind w:left="1415" w:hanging="283"/>
      <w:contextualSpacing/>
    </w:pPr>
  </w:style>
  <w:style w:type="paragraph" w:styleId="Listeavsnitt">
    <w:name w:val="List Paragraph"/>
    <w:basedOn w:val="Normal"/>
    <w:uiPriority w:val="34"/>
    <w:qFormat/>
    <w:rsid w:val="00BF7D9D"/>
    <w:pPr>
      <w:ind w:left="720"/>
      <w:contextualSpacing/>
    </w:pPr>
  </w:style>
  <w:style w:type="table" w:styleId="Listetabell1lys">
    <w:name w:val="List Table 1 Light"/>
    <w:basedOn w:val="Vanligtabell"/>
    <w:uiPriority w:val="46"/>
    <w:rsid w:val="00BF7D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BF7D9D"/>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BF7D9D"/>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BF7D9D"/>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BF7D9D"/>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BF7D9D"/>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BF7D9D"/>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BF7D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BF7D9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BF7D9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BF7D9D"/>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BF7D9D"/>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BF7D9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BF7D9D"/>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BF7D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BF7D9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BF7D9D"/>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BF7D9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BF7D9D"/>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BF7D9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BF7D9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BF7D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BF7D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BF7D9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BF7D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BF7D9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BF7D9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BF7D9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BF7D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BF7D9D"/>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BF7D9D"/>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BF7D9D"/>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BF7D9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BF7D9D"/>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BF7D9D"/>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BF7D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BF7D9D"/>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BF7D9D"/>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BF7D9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BF7D9D"/>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BF7D9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BF7D9D"/>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BF7D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BF7D9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BF7D9D"/>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BF7D9D"/>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BF7D9D"/>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BF7D9D"/>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BF7D9D"/>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BF7D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BF7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BF7D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BF7D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BF7D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BF7D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BF7D9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BF7D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BF7D9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BF7D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BF7D9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BF7D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BF7D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BF7D9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BF7D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BF7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BF7D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BF7D9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BF7D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BF7D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BF7D9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BF7D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BF7D9D"/>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BF7D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BF7D9D"/>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BF7D9D"/>
    <w:rPr>
      <w:sz w:val="16"/>
      <w:szCs w:val="16"/>
      <w:lang w:val="nb-NO"/>
    </w:rPr>
  </w:style>
  <w:style w:type="table" w:styleId="Middelsliste1">
    <w:name w:val="Medium List 1"/>
    <w:basedOn w:val="Vanligtabell"/>
    <w:uiPriority w:val="65"/>
    <w:semiHidden/>
    <w:unhideWhenUsed/>
    <w:rsid w:val="00BF7D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BF7D9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BF7D9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BF7D9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BF7D9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BF7D9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BF7D9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BF7D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BF7D9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BF7D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BF7D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BF7D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BF7D9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BF7D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BF7D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BF7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BF7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BF7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BF7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BF7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BF7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BF7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BF7D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BF7D9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BF7D9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BF7D9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BF7D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BF7D9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BF7D9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BF7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BF7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BF7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BF7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BF7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BF7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BF7D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BF7D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BF7D9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BF7D9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BF7D9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BF7D9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BF7D9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BF7D9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F7D9D"/>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BF7D9D"/>
  </w:style>
  <w:style w:type="character" w:customStyle="1" w:styleId="NotatoverskriftTegn">
    <w:name w:val="Notatoverskrift Tegn"/>
    <w:basedOn w:val="Standardskriftforavsnitt"/>
    <w:link w:val="Notatoverskrift"/>
    <w:uiPriority w:val="99"/>
    <w:semiHidden/>
    <w:rsid w:val="00BF7D9D"/>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BF7D9D"/>
    <w:pPr>
      <w:numPr>
        <w:numId w:val="1"/>
      </w:numPr>
      <w:contextualSpacing/>
    </w:pPr>
  </w:style>
  <w:style w:type="paragraph" w:styleId="Nummerertliste2">
    <w:name w:val="List Number 2"/>
    <w:basedOn w:val="Normal"/>
    <w:uiPriority w:val="99"/>
    <w:semiHidden/>
    <w:unhideWhenUsed/>
    <w:rsid w:val="00BF7D9D"/>
    <w:pPr>
      <w:numPr>
        <w:numId w:val="2"/>
      </w:numPr>
      <w:contextualSpacing/>
    </w:pPr>
  </w:style>
  <w:style w:type="paragraph" w:styleId="Nummerertliste3">
    <w:name w:val="List Number 3"/>
    <w:basedOn w:val="Normal"/>
    <w:uiPriority w:val="99"/>
    <w:semiHidden/>
    <w:unhideWhenUsed/>
    <w:rsid w:val="00BF7D9D"/>
    <w:pPr>
      <w:numPr>
        <w:numId w:val="3"/>
      </w:numPr>
      <w:contextualSpacing/>
    </w:pPr>
  </w:style>
  <w:style w:type="paragraph" w:styleId="Nummerertliste4">
    <w:name w:val="List Number 4"/>
    <w:basedOn w:val="Normal"/>
    <w:uiPriority w:val="99"/>
    <w:semiHidden/>
    <w:unhideWhenUsed/>
    <w:rsid w:val="00BF7D9D"/>
    <w:pPr>
      <w:numPr>
        <w:numId w:val="4"/>
      </w:numPr>
      <w:contextualSpacing/>
    </w:pPr>
  </w:style>
  <w:style w:type="paragraph" w:styleId="Nummerertliste5">
    <w:name w:val="List Number 5"/>
    <w:basedOn w:val="Normal"/>
    <w:uiPriority w:val="99"/>
    <w:semiHidden/>
    <w:unhideWhenUsed/>
    <w:rsid w:val="00BF7D9D"/>
    <w:pPr>
      <w:numPr>
        <w:numId w:val="5"/>
      </w:numPr>
      <w:contextualSpacing/>
    </w:pPr>
  </w:style>
  <w:style w:type="character" w:styleId="Omtale">
    <w:name w:val="Mention"/>
    <w:basedOn w:val="Standardskriftforavsnitt"/>
    <w:uiPriority w:val="99"/>
    <w:semiHidden/>
    <w:unhideWhenUsed/>
    <w:rsid w:val="00BF7D9D"/>
    <w:rPr>
      <w:color w:val="2B579A"/>
      <w:shd w:val="clear" w:color="auto" w:fill="E1DFDD"/>
      <w:lang w:val="nb-NO"/>
    </w:rPr>
  </w:style>
  <w:style w:type="character" w:customStyle="1" w:styleId="Overskrift6Tegn">
    <w:name w:val="Overskrift 6 Tegn"/>
    <w:basedOn w:val="Standardskriftforavsnitt"/>
    <w:link w:val="Overskrift6"/>
    <w:uiPriority w:val="9"/>
    <w:semiHidden/>
    <w:rsid w:val="00BF7D9D"/>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BF7D9D"/>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BF7D9D"/>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BF7D9D"/>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semiHidden/>
    <w:unhideWhenUsed/>
    <w:qFormat/>
    <w:rsid w:val="00BF7D9D"/>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BF7D9D"/>
    <w:pPr>
      <w:numPr>
        <w:numId w:val="6"/>
      </w:numPr>
      <w:contextualSpacing/>
    </w:pPr>
  </w:style>
  <w:style w:type="paragraph" w:styleId="Punktliste2">
    <w:name w:val="List Bullet 2"/>
    <w:basedOn w:val="Normal"/>
    <w:uiPriority w:val="99"/>
    <w:semiHidden/>
    <w:unhideWhenUsed/>
    <w:rsid w:val="00BF7D9D"/>
    <w:pPr>
      <w:numPr>
        <w:numId w:val="7"/>
      </w:numPr>
      <w:contextualSpacing/>
    </w:pPr>
  </w:style>
  <w:style w:type="paragraph" w:styleId="Punktliste3">
    <w:name w:val="List Bullet 3"/>
    <w:basedOn w:val="Normal"/>
    <w:uiPriority w:val="99"/>
    <w:semiHidden/>
    <w:unhideWhenUsed/>
    <w:rsid w:val="00BF7D9D"/>
    <w:pPr>
      <w:numPr>
        <w:numId w:val="8"/>
      </w:numPr>
      <w:contextualSpacing/>
    </w:pPr>
  </w:style>
  <w:style w:type="paragraph" w:styleId="Punktliste4">
    <w:name w:val="List Bullet 4"/>
    <w:basedOn w:val="Normal"/>
    <w:uiPriority w:val="99"/>
    <w:semiHidden/>
    <w:unhideWhenUsed/>
    <w:rsid w:val="00BF7D9D"/>
    <w:pPr>
      <w:numPr>
        <w:numId w:val="9"/>
      </w:numPr>
      <w:contextualSpacing/>
    </w:pPr>
  </w:style>
  <w:style w:type="paragraph" w:styleId="Punktliste5">
    <w:name w:val="List Bullet 5"/>
    <w:basedOn w:val="Normal"/>
    <w:uiPriority w:val="99"/>
    <w:semiHidden/>
    <w:unhideWhenUsed/>
    <w:rsid w:val="00BF7D9D"/>
    <w:pPr>
      <w:numPr>
        <w:numId w:val="10"/>
      </w:numPr>
      <w:contextualSpacing/>
    </w:pPr>
  </w:style>
  <w:style w:type="paragraph" w:styleId="Rentekst">
    <w:name w:val="Plain Text"/>
    <w:basedOn w:val="Normal"/>
    <w:link w:val="RentekstTegn"/>
    <w:uiPriority w:val="99"/>
    <w:semiHidden/>
    <w:unhideWhenUsed/>
    <w:rsid w:val="00BF7D9D"/>
    <w:rPr>
      <w:rFonts w:ascii="Consolas" w:hAnsi="Consolas"/>
      <w:sz w:val="21"/>
      <w:szCs w:val="21"/>
    </w:rPr>
  </w:style>
  <w:style w:type="character" w:customStyle="1" w:styleId="RentekstTegn">
    <w:name w:val="Ren tekst Tegn"/>
    <w:basedOn w:val="Standardskriftforavsnitt"/>
    <w:link w:val="Rentekst"/>
    <w:uiPriority w:val="99"/>
    <w:semiHidden/>
    <w:rsid w:val="00BF7D9D"/>
    <w:rPr>
      <w:rFonts w:ascii="Consolas" w:eastAsia="Times New Roman" w:hAnsi="Consolas" w:cs="Times New Roman"/>
      <w:sz w:val="21"/>
      <w:szCs w:val="21"/>
      <w:lang w:val="nb-NO"/>
    </w:rPr>
  </w:style>
  <w:style w:type="table" w:styleId="Rutenettabell1lys">
    <w:name w:val="Grid Table 1 Light"/>
    <w:basedOn w:val="Vanligtabell"/>
    <w:uiPriority w:val="46"/>
    <w:rsid w:val="00BF7D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BF7D9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BF7D9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BF7D9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BF7D9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BF7D9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BF7D9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BF7D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BF7D9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BF7D9D"/>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BF7D9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BF7D9D"/>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BF7D9D"/>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BF7D9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BF7D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BF7D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BF7D9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BF7D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BF7D9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BF7D9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BF7D9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BF7D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BF7D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BF7D9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BF7D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BF7D9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BF7D9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BF7D9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BF7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BF7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BF7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BF7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BF7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BF7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BF7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BF7D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BF7D9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BF7D9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BF7D9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BF7D9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BF7D9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BF7D9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BF7D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BF7D9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BF7D9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BF7D9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BF7D9D"/>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BF7D9D"/>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BF7D9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BF7D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tat">
    <w:name w:val="Quote"/>
    <w:basedOn w:val="Normal"/>
    <w:next w:val="Normal"/>
    <w:link w:val="SitatTegn"/>
    <w:uiPriority w:val="29"/>
    <w:qFormat/>
    <w:rsid w:val="00BF7D9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F7D9D"/>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BF7D9D"/>
    <w:rPr>
      <w:vertAlign w:val="superscript"/>
      <w:lang w:val="nb-NO"/>
    </w:rPr>
  </w:style>
  <w:style w:type="paragraph" w:styleId="Sluttnotetekst">
    <w:name w:val="endnote text"/>
    <w:basedOn w:val="Normal"/>
    <w:link w:val="SluttnotetekstTegn"/>
    <w:uiPriority w:val="99"/>
    <w:semiHidden/>
    <w:unhideWhenUsed/>
    <w:rsid w:val="00BF7D9D"/>
  </w:style>
  <w:style w:type="character" w:customStyle="1" w:styleId="SluttnotetekstTegn">
    <w:name w:val="Sluttnotetekst Tegn"/>
    <w:basedOn w:val="Standardskriftforavsnitt"/>
    <w:link w:val="Sluttnotetekst"/>
    <w:uiPriority w:val="99"/>
    <w:semiHidden/>
    <w:rsid w:val="00BF7D9D"/>
    <w:rPr>
      <w:rFonts w:ascii="Lucida Sans Unicode" w:eastAsia="Times New Roman" w:hAnsi="Lucida Sans Unicode" w:cs="Times New Roman"/>
      <w:sz w:val="20"/>
      <w:szCs w:val="20"/>
      <w:lang w:val="nb-NO"/>
    </w:rPr>
  </w:style>
  <w:style w:type="character" w:styleId="Smarthyperkobling">
    <w:name w:val="Smart Hyperlink"/>
    <w:basedOn w:val="Standardskriftforavsnitt"/>
    <w:uiPriority w:val="99"/>
    <w:semiHidden/>
    <w:unhideWhenUsed/>
    <w:rsid w:val="00BF7D9D"/>
    <w:rPr>
      <w:u w:val="dotted"/>
      <w:lang w:val="nb-NO"/>
    </w:rPr>
  </w:style>
  <w:style w:type="character" w:styleId="Smartkobling">
    <w:name w:val="Smart Link"/>
    <w:basedOn w:val="Standardskriftforavsnitt"/>
    <w:uiPriority w:val="99"/>
    <w:semiHidden/>
    <w:unhideWhenUsed/>
    <w:rsid w:val="00BF7D9D"/>
    <w:rPr>
      <w:color w:val="0000FF"/>
      <w:u w:val="single"/>
      <w:shd w:val="clear" w:color="auto" w:fill="F3F2F1"/>
      <w:lang w:val="nb-NO"/>
    </w:rPr>
  </w:style>
  <w:style w:type="character" w:styleId="Sterk">
    <w:name w:val="Strong"/>
    <w:basedOn w:val="Standardskriftforavsnitt"/>
    <w:uiPriority w:val="22"/>
    <w:qFormat/>
    <w:rsid w:val="00BF7D9D"/>
    <w:rPr>
      <w:b/>
      <w:bCs/>
      <w:lang w:val="nb-NO"/>
    </w:rPr>
  </w:style>
  <w:style w:type="character" w:styleId="Sterkreferanse">
    <w:name w:val="Intense Reference"/>
    <w:basedOn w:val="Standardskriftforavsnitt"/>
    <w:uiPriority w:val="32"/>
    <w:qFormat/>
    <w:rsid w:val="00BF7D9D"/>
    <w:rPr>
      <w:b/>
      <w:bCs/>
      <w:smallCaps/>
      <w:color w:val="4F81BD" w:themeColor="accent1"/>
      <w:spacing w:val="5"/>
      <w:lang w:val="nb-NO"/>
    </w:rPr>
  </w:style>
  <w:style w:type="character" w:styleId="Sterkutheving">
    <w:name w:val="Intense Emphasis"/>
    <w:basedOn w:val="Standardskriftforavsnitt"/>
    <w:uiPriority w:val="21"/>
    <w:qFormat/>
    <w:rsid w:val="00BF7D9D"/>
    <w:rPr>
      <w:i/>
      <w:iCs/>
      <w:color w:val="4F81BD" w:themeColor="accent1"/>
      <w:lang w:val="nb-NO"/>
    </w:rPr>
  </w:style>
  <w:style w:type="paragraph" w:styleId="Sterktsitat">
    <w:name w:val="Intense Quote"/>
    <w:basedOn w:val="Normal"/>
    <w:next w:val="Normal"/>
    <w:link w:val="SterktsitatTegn"/>
    <w:uiPriority w:val="30"/>
    <w:qFormat/>
    <w:rsid w:val="00BF7D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BF7D9D"/>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BF7D9D"/>
    <w:rPr>
      <w:rFonts w:asciiTheme="majorHAnsi" w:eastAsiaTheme="majorEastAsia" w:hAnsiTheme="majorHAnsi" w:cstheme="majorBidi"/>
      <w:b/>
      <w:bCs/>
    </w:rPr>
  </w:style>
  <w:style w:type="character" w:styleId="Svakreferanse">
    <w:name w:val="Subtle Reference"/>
    <w:basedOn w:val="Standardskriftforavsnitt"/>
    <w:uiPriority w:val="31"/>
    <w:qFormat/>
    <w:rsid w:val="00BF7D9D"/>
    <w:rPr>
      <w:smallCaps/>
      <w:color w:val="5A5A5A" w:themeColor="text1" w:themeTint="A5"/>
      <w:lang w:val="nb-NO"/>
    </w:rPr>
  </w:style>
  <w:style w:type="character" w:styleId="Svakutheving">
    <w:name w:val="Subtle Emphasis"/>
    <w:basedOn w:val="Standardskriftforavsnitt"/>
    <w:uiPriority w:val="19"/>
    <w:qFormat/>
    <w:rsid w:val="00BF7D9D"/>
    <w:rPr>
      <w:i/>
      <w:iCs/>
      <w:color w:val="404040" w:themeColor="text1" w:themeTint="BF"/>
      <w:lang w:val="nb-NO"/>
    </w:rPr>
  </w:style>
  <w:style w:type="table" w:styleId="Tabell-3D-effekt1">
    <w:name w:val="Table 3D effects 1"/>
    <w:basedOn w:val="Vanligtabell"/>
    <w:uiPriority w:val="99"/>
    <w:semiHidden/>
    <w:unhideWhenUsed/>
    <w:rsid w:val="00BF7D9D"/>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BF7D9D"/>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BF7D9D"/>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BF7D9D"/>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BF7D9D"/>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BF7D9D"/>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BF7D9D"/>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BF7D9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BF7D9D"/>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BF7D9D"/>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BF7D9D"/>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BF7D9D"/>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BF7D9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BF7D9D"/>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BF7D9D"/>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BF7D9D"/>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BF7D9D"/>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BF7D9D"/>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BF7D9D"/>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BF7D9D"/>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BF7D9D"/>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BF7D9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BF7D9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BF7D9D"/>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BF7D9D"/>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BF7D9D"/>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BF7D9D"/>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BF7D9D"/>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BF7D9D"/>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BF7D9D"/>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BF7D9D"/>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BF7D9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BF7D9D"/>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BF7D9D"/>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BF7D9D"/>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BF7D9D"/>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BF7D9D"/>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BF7D9D"/>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BF7D9D"/>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BF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BF7D9D"/>
    <w:rPr>
      <w:color w:val="605E5C"/>
      <w:shd w:val="clear" w:color="auto" w:fill="E1DFDD"/>
      <w:lang w:val="nb-NO"/>
    </w:rPr>
  </w:style>
  <w:style w:type="paragraph" w:styleId="Underskrift">
    <w:name w:val="Signature"/>
    <w:basedOn w:val="Normal"/>
    <w:link w:val="UnderskriftTegn"/>
    <w:uiPriority w:val="99"/>
    <w:semiHidden/>
    <w:unhideWhenUsed/>
    <w:rsid w:val="00BF7D9D"/>
    <w:pPr>
      <w:ind w:left="4252"/>
    </w:pPr>
  </w:style>
  <w:style w:type="character" w:customStyle="1" w:styleId="UnderskriftTegn">
    <w:name w:val="Underskrift Tegn"/>
    <w:basedOn w:val="Standardskriftforavsnitt"/>
    <w:link w:val="Underskrift"/>
    <w:uiPriority w:val="99"/>
    <w:semiHidden/>
    <w:rsid w:val="00BF7D9D"/>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BF7D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BF7D9D"/>
    <w:rPr>
      <w:rFonts w:eastAsiaTheme="minorEastAsia"/>
      <w:color w:val="5A5A5A" w:themeColor="text1" w:themeTint="A5"/>
      <w:spacing w:val="15"/>
      <w:lang w:val="nb-NO"/>
    </w:rPr>
  </w:style>
  <w:style w:type="character" w:styleId="Utheving">
    <w:name w:val="Emphasis"/>
    <w:basedOn w:val="Standardskriftforavsnitt"/>
    <w:uiPriority w:val="20"/>
    <w:qFormat/>
    <w:rsid w:val="00BF7D9D"/>
    <w:rPr>
      <w:i/>
      <w:iCs/>
      <w:lang w:val="nb-NO"/>
    </w:rPr>
  </w:style>
  <w:style w:type="paragraph" w:styleId="Vanliginnrykk">
    <w:name w:val="Normal Indent"/>
    <w:basedOn w:val="Normal"/>
    <w:uiPriority w:val="99"/>
    <w:semiHidden/>
    <w:unhideWhenUsed/>
    <w:rsid w:val="00BF7D9D"/>
    <w:pPr>
      <w:ind w:left="708"/>
    </w:pPr>
  </w:style>
  <w:style w:type="table" w:styleId="Vanligtabell1">
    <w:name w:val="Plain Table 1"/>
    <w:basedOn w:val="Vanligtabell"/>
    <w:uiPriority w:val="41"/>
    <w:rsid w:val="00BF7D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BF7D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BF7D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BF7D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BF7D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443/biz/v2-pbr/docprod/templates/SVV%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541E94" w:rsidP="00541E94">
          <w:pPr>
            <w:pStyle w:val="DefaultPlaceholder10820651582"/>
          </w:pPr>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E52E482D-49B2-43CE-8561-E17F7BF4636B}"/>
      </w:docPartPr>
      <w:docPartBody>
        <w:p w:rsidR="00562A3F" w:rsidRDefault="006C0F9B">
          <w:r w:rsidRPr="00397AD5">
            <w:rPr>
              <w:rStyle w:val="Plassholdertekst"/>
            </w:rPr>
            <w:t>Click here to enter text.</w:t>
          </w:r>
        </w:p>
      </w:docPartBody>
    </w:docPart>
    <w:docPart>
      <w:docPartPr>
        <w:name w:val="247FE5460C4445B295EB80B73B253839"/>
        <w:category>
          <w:name w:val="General"/>
          <w:gallery w:val="placeholder"/>
        </w:category>
        <w:types>
          <w:type w:val="bbPlcHdr"/>
        </w:types>
        <w:behaviors>
          <w:behavior w:val="content"/>
        </w:behaviors>
        <w:guid w:val="{2A2B153C-7772-4F62-B1A3-97CE7075406D}"/>
      </w:docPartPr>
      <w:docPartBody>
        <w:p w:rsidR="004F2F0A" w:rsidRDefault="00344310" w:rsidP="00344310">
          <w:pPr>
            <w:pStyle w:val="247FE5460C4445B295EB80B73B253839"/>
          </w:pPr>
          <w:r w:rsidRPr="001F39C9">
            <w:rPr>
              <w:rStyle w:val="Plassholdertekst"/>
            </w:rPr>
            <w:t>Klikk her for å skrive inn en dato.</w:t>
          </w:r>
        </w:p>
      </w:docPartBody>
    </w:docPart>
    <w:docPart>
      <w:docPartPr>
        <w:name w:val="E05FC6B7D05C43B99DCFF0C498A478FA"/>
        <w:category>
          <w:name w:val="General"/>
          <w:gallery w:val="placeholder"/>
        </w:category>
        <w:types>
          <w:type w:val="bbPlcHdr"/>
        </w:types>
        <w:behaviors>
          <w:behavior w:val="content"/>
        </w:behaviors>
        <w:guid w:val="{6335D0B8-D889-4720-BA07-02D6A331CE4A}"/>
      </w:docPartPr>
      <w:docPartBody>
        <w:p w:rsidR="004F2F0A" w:rsidRDefault="00344310" w:rsidP="00344310">
          <w:pPr>
            <w:pStyle w:val="E05FC6B7D05C43B99DCFF0C498A478FA"/>
          </w:pPr>
          <w:r w:rsidRPr="001F39C9">
            <w:rPr>
              <w:rStyle w:val="Plassholdertekst"/>
            </w:rPr>
            <w:t>Klikk her for å skrive inn tekst.</w:t>
          </w:r>
        </w:p>
      </w:docPartBody>
    </w:docPart>
    <w:docPart>
      <w:docPartPr>
        <w:name w:val="B1CA043A841840AD92ECEF73F1AE78F5"/>
        <w:category>
          <w:name w:val="General"/>
          <w:gallery w:val="placeholder"/>
        </w:category>
        <w:types>
          <w:type w:val="bbPlcHdr"/>
        </w:types>
        <w:behaviors>
          <w:behavior w:val="content"/>
        </w:behaviors>
        <w:guid w:val="{40680197-141B-484C-9712-0531B5D471FF}"/>
      </w:docPartPr>
      <w:docPartBody>
        <w:p w:rsidR="004F2F0A" w:rsidRDefault="003D7159" w:rsidP="00344310">
          <w:pPr>
            <w:pStyle w:val="B1CA043A841840AD92ECEF73F1AE78F5"/>
          </w:pPr>
          <w:r>
            <w:t xml:space="preserve">  </w:t>
          </w:r>
        </w:p>
      </w:docPartBody>
    </w:docPart>
    <w:docPart>
      <w:docPartPr>
        <w:name w:val="8509623A79AD4EE58FEAA0A50353CAB0"/>
        <w:category>
          <w:name w:val="General"/>
          <w:gallery w:val="placeholder"/>
        </w:category>
        <w:types>
          <w:type w:val="bbPlcHdr"/>
        </w:types>
        <w:behaviors>
          <w:behavior w:val="content"/>
        </w:behaviors>
        <w:guid w:val="{1FC41738-4567-44FC-8BB6-DA92D0A87314}"/>
      </w:docPartPr>
      <w:docPartBody>
        <w:p w:rsidR="004F2F0A" w:rsidRDefault="00344310" w:rsidP="00344310">
          <w:pPr>
            <w:pStyle w:val="8509623A79AD4EE58FEAA0A50353CAB0"/>
          </w:pPr>
          <w:r w:rsidRPr="001F39C9">
            <w:rPr>
              <w:rStyle w:val="Plassholdertekst"/>
            </w:rPr>
            <w:t>Klikk her for å skrive inn tekst.</w:t>
          </w:r>
        </w:p>
      </w:docPartBody>
    </w:docPart>
    <w:docPart>
      <w:docPartPr>
        <w:name w:val="8E6CEB9262484D2B9EDCF5057DF284E6"/>
        <w:category>
          <w:name w:val="General"/>
          <w:gallery w:val="placeholder"/>
        </w:category>
        <w:types>
          <w:type w:val="bbPlcHdr"/>
        </w:types>
        <w:behaviors>
          <w:behavior w:val="content"/>
        </w:behaviors>
        <w:guid w:val="{131BC07F-535E-4307-83D0-1E69401F7EF3}"/>
      </w:docPartPr>
      <w:docPartBody>
        <w:p w:rsidR="004F2F0A" w:rsidRDefault="00344310" w:rsidP="00344310">
          <w:pPr>
            <w:pStyle w:val="8E6CEB9262484D2B9EDCF5057DF284E6"/>
          </w:pPr>
          <w:r w:rsidRPr="001F39C9">
            <w:rPr>
              <w:rStyle w:val="Plassholdertekst"/>
            </w:rPr>
            <w:t>Klikk her for å skrive inn tekst.</w:t>
          </w:r>
        </w:p>
      </w:docPartBody>
    </w:docPart>
    <w:docPart>
      <w:docPartPr>
        <w:name w:val="C978D571C074491FB3872E8A052714BE"/>
        <w:category>
          <w:name w:val="General"/>
          <w:gallery w:val="placeholder"/>
        </w:category>
        <w:types>
          <w:type w:val="bbPlcHdr"/>
        </w:types>
        <w:behaviors>
          <w:behavior w:val="content"/>
        </w:behaviors>
        <w:guid w:val="{0012515D-50BC-4A71-810C-70AC9941FE72}"/>
      </w:docPartPr>
      <w:docPartBody>
        <w:p w:rsidR="004F2F0A" w:rsidRDefault="00344310" w:rsidP="00344310">
          <w:pPr>
            <w:pStyle w:val="C978D571C074491FB3872E8A052714BE"/>
          </w:pPr>
          <w:r w:rsidRPr="001F39C9">
            <w:rPr>
              <w:rStyle w:val="Plassholdertekst"/>
            </w:rPr>
            <w:t>Klikk her for å skrive inn tekst.</w:t>
          </w:r>
        </w:p>
      </w:docPartBody>
    </w:docPart>
    <w:docPart>
      <w:docPartPr>
        <w:name w:val="5CB112B467284BF1A9E281DD9C0782EE"/>
        <w:category>
          <w:name w:val="General"/>
          <w:gallery w:val="placeholder"/>
        </w:category>
        <w:types>
          <w:type w:val="bbPlcHdr"/>
        </w:types>
        <w:behaviors>
          <w:behavior w:val="content"/>
        </w:behaviors>
        <w:guid w:val="{BFAC6364-4A04-43C1-97B9-70C54559156D}"/>
      </w:docPartPr>
      <w:docPartBody>
        <w:p w:rsidR="004F2F0A" w:rsidRDefault="00344310" w:rsidP="00344310">
          <w:pPr>
            <w:pStyle w:val="5CB112B467284BF1A9E281DD9C0782EE"/>
          </w:pPr>
          <w:r w:rsidRPr="001F39C9">
            <w:rPr>
              <w:rStyle w:val="Plassholdertekst"/>
            </w:rPr>
            <w:t>Klikk her for å skrive inn tekst.</w:t>
          </w:r>
        </w:p>
      </w:docPartBody>
    </w:docPart>
    <w:docPart>
      <w:docPartPr>
        <w:name w:val="ABAC7A11A2ED4D11A8E39D3F106E4CA2"/>
        <w:category>
          <w:name w:val="General"/>
          <w:gallery w:val="placeholder"/>
        </w:category>
        <w:types>
          <w:type w:val="bbPlcHdr"/>
        </w:types>
        <w:behaviors>
          <w:behavior w:val="content"/>
        </w:behaviors>
        <w:guid w:val="{41C5DA81-A32B-448E-A713-1553CD549A03}"/>
      </w:docPartPr>
      <w:docPartBody>
        <w:p w:rsidR="004F2F0A" w:rsidRDefault="00344310" w:rsidP="00344310">
          <w:pPr>
            <w:pStyle w:val="ABAC7A11A2ED4D11A8E39D3F106E4CA2"/>
          </w:pPr>
          <w:r w:rsidRPr="001F39C9">
            <w:rPr>
              <w:rStyle w:val="Plassholdertekst"/>
            </w:rPr>
            <w:t>Klikk her for å skrive inn tekst.</w:t>
          </w:r>
        </w:p>
      </w:docPartBody>
    </w:docPart>
    <w:docPart>
      <w:docPartPr>
        <w:name w:val="D17497917F2C439A925B70F070277C84"/>
        <w:category>
          <w:name w:val="General"/>
          <w:gallery w:val="placeholder"/>
        </w:category>
        <w:types>
          <w:type w:val="bbPlcHdr"/>
        </w:types>
        <w:behaviors>
          <w:behavior w:val="content"/>
        </w:behaviors>
        <w:guid w:val="{4D4595B2-AFEF-4B7D-A3FD-D34587435893}"/>
      </w:docPartPr>
      <w:docPartBody>
        <w:p w:rsidR="004F2F0A" w:rsidRDefault="00344310" w:rsidP="00344310">
          <w:pPr>
            <w:pStyle w:val="D17497917F2C439A925B70F070277C84"/>
          </w:pPr>
          <w:r w:rsidRPr="001F39C9">
            <w:rPr>
              <w:rStyle w:val="Plassholdertekst"/>
            </w:rPr>
            <w:t>Klikk her for å skrive inn tekst.</w:t>
          </w:r>
        </w:p>
      </w:docPartBody>
    </w:docPart>
    <w:docPart>
      <w:docPartPr>
        <w:name w:val="61EC0CE10F694AA7A3DFEEA8DE00E7F1"/>
        <w:category>
          <w:name w:val="General"/>
          <w:gallery w:val="placeholder"/>
        </w:category>
        <w:types>
          <w:type w:val="bbPlcHdr"/>
        </w:types>
        <w:behaviors>
          <w:behavior w:val="content"/>
        </w:behaviors>
        <w:guid w:val="{159A4D86-C2F3-405E-846A-0BD839569690}"/>
      </w:docPartPr>
      <w:docPartBody>
        <w:p w:rsidR="004F2F0A" w:rsidRDefault="00344310" w:rsidP="00344310">
          <w:pPr>
            <w:pStyle w:val="61EC0CE10F694AA7A3DFEEA8DE00E7F1"/>
          </w:pPr>
          <w:r w:rsidRPr="001F39C9">
            <w:rPr>
              <w:rStyle w:val="Plassholdertekst"/>
            </w:rPr>
            <w:t>Klikk her for å skrive inn tekst.</w:t>
          </w:r>
        </w:p>
      </w:docPartBody>
    </w:docPart>
    <w:docPart>
      <w:docPartPr>
        <w:name w:val="5986B32C39AF41E78538027AB2C0BCC1"/>
        <w:category>
          <w:name w:val="General"/>
          <w:gallery w:val="placeholder"/>
        </w:category>
        <w:types>
          <w:type w:val="bbPlcHdr"/>
        </w:types>
        <w:behaviors>
          <w:behavior w:val="content"/>
        </w:behaviors>
        <w:guid w:val="{237BAEB4-FE8A-4993-9BD4-A787BE5663EA}"/>
      </w:docPartPr>
      <w:docPartBody>
        <w:p w:rsidR="00CE6388" w:rsidRDefault="003D7159" w:rsidP="003D7159">
          <w:pPr>
            <w:pStyle w:val="5986B32C39AF41E78538027AB2C0BCC112"/>
          </w:pPr>
          <w:r w:rsidRPr="001F39C9">
            <w:rPr>
              <w:rStyle w:val="Plassholdertekst"/>
            </w:rPr>
            <w:t>Klikk her for å skrive inn tekst.</w:t>
          </w:r>
        </w:p>
      </w:docPartBody>
    </w:docPart>
    <w:docPart>
      <w:docPartPr>
        <w:name w:val="BA909FD2A8624998815602826C453F15"/>
        <w:category>
          <w:name w:val="General"/>
          <w:gallery w:val="placeholder"/>
        </w:category>
        <w:types>
          <w:type w:val="bbPlcHdr"/>
        </w:types>
        <w:behaviors>
          <w:behavior w:val="content"/>
        </w:behaviors>
        <w:guid w:val="{5B3AC3B9-2D30-476B-A7DA-DE866C789448}"/>
      </w:docPartPr>
      <w:docPartBody>
        <w:p w:rsidR="00CE6388" w:rsidRDefault="004F2F0A" w:rsidP="004F2F0A">
          <w:pPr>
            <w:pStyle w:val="BA909FD2A8624998815602826C453F15"/>
          </w:pPr>
          <w:r w:rsidRPr="001F39C9">
            <w:rPr>
              <w:rStyle w:val="Plassholdertekst"/>
            </w:rPr>
            <w:t>Klikk her for å skrive inn tekst.</w:t>
          </w:r>
        </w:p>
      </w:docPartBody>
    </w:docPart>
    <w:docPart>
      <w:docPartPr>
        <w:name w:val="B12D51EAEB5A4572B71D76FD8724F4AF"/>
        <w:category>
          <w:name w:val="General"/>
          <w:gallery w:val="placeholder"/>
        </w:category>
        <w:types>
          <w:type w:val="bbPlcHdr"/>
        </w:types>
        <w:behaviors>
          <w:behavior w:val="content"/>
        </w:behaviors>
        <w:guid w:val="{744016D0-1A0F-4FAE-9AF6-8F9D4031DD8F}"/>
      </w:docPartPr>
      <w:docPartBody>
        <w:p w:rsidR="001D163A" w:rsidRDefault="00635E1C" w:rsidP="00635E1C">
          <w:pPr>
            <w:pStyle w:val="B12D51EAEB5A4572B71D76FD8724F4AF"/>
          </w:pPr>
          <w:r w:rsidRPr="00F6671B">
            <w:t>Klikk her for å skrive inn tekst.</w:t>
          </w:r>
        </w:p>
      </w:docPartBody>
    </w:docPart>
    <w:docPart>
      <w:docPartPr>
        <w:name w:val="E62FBC8BF662454485F8D03DE75B88FB"/>
        <w:category>
          <w:name w:val="General"/>
          <w:gallery w:val="placeholder"/>
        </w:category>
        <w:types>
          <w:type w:val="bbPlcHdr"/>
        </w:types>
        <w:behaviors>
          <w:behavior w:val="content"/>
        </w:behaviors>
        <w:guid w:val="{8B309379-4FDE-4960-A873-8A0E5A99BFA3}"/>
      </w:docPartPr>
      <w:docPartBody>
        <w:p w:rsidR="001D163A" w:rsidRDefault="00635E1C" w:rsidP="00635E1C">
          <w:pPr>
            <w:pStyle w:val="E62FBC8BF662454485F8D03DE75B88FB"/>
          </w:pPr>
          <w:r w:rsidRPr="001F39C9">
            <w:rPr>
              <w:rStyle w:val="Plassholdertekst"/>
            </w:rPr>
            <w:t>Klikk her for å skrive inn tekst.</w:t>
          </w:r>
        </w:p>
      </w:docPartBody>
    </w:docPart>
    <w:docPart>
      <w:docPartPr>
        <w:name w:val="3A64F6FBD6A2450EB0DE803476C82FE4"/>
        <w:category>
          <w:name w:val="General"/>
          <w:gallery w:val="placeholder"/>
        </w:category>
        <w:types>
          <w:type w:val="bbPlcHdr"/>
        </w:types>
        <w:behaviors>
          <w:behavior w:val="content"/>
        </w:behaviors>
        <w:guid w:val="{9756141E-4570-4E3E-BF7C-2AA2DE15CD0E}"/>
      </w:docPartPr>
      <w:docPartBody>
        <w:p w:rsidR="001D163A" w:rsidRDefault="00635E1C" w:rsidP="00635E1C">
          <w:pPr>
            <w:pStyle w:val="3A64F6FBD6A2450EB0DE803476C82FE4"/>
          </w:pPr>
          <w:r w:rsidRPr="0092746E">
            <w:rPr>
              <w:rStyle w:val="Plassholdertekst"/>
            </w:rPr>
            <w:t>Klikk her for å skrive inn tekst.</w:t>
          </w:r>
        </w:p>
      </w:docPartBody>
    </w:docPart>
    <w:docPart>
      <w:docPartPr>
        <w:name w:val="B2E6D7645DB7468093C91F035DEBF80E"/>
        <w:category>
          <w:name w:val="General"/>
          <w:gallery w:val="placeholder"/>
        </w:category>
        <w:types>
          <w:type w:val="bbPlcHdr"/>
        </w:types>
        <w:behaviors>
          <w:behavior w:val="content"/>
        </w:behaviors>
        <w:guid w:val="{95AF4F6F-3F59-4D57-B584-F07BAB2132A7}"/>
      </w:docPartPr>
      <w:docPartBody>
        <w:p w:rsidR="00536AC6" w:rsidRDefault="0002699D" w:rsidP="0002699D">
          <w:pPr>
            <w:pStyle w:val="B2E6D7645DB7468093C91F035DEBF80E"/>
          </w:pPr>
          <w:r w:rsidRPr="00397AD5">
            <w:rPr>
              <w:rStyle w:val="Plassholdertekst"/>
            </w:rPr>
            <w:t>Click here to enter text.</w:t>
          </w:r>
        </w:p>
      </w:docPartBody>
    </w:docPart>
    <w:docPart>
      <w:docPartPr>
        <w:name w:val="1C2BC2D102D4484E97D5BCD6A81E51E5"/>
        <w:category>
          <w:name w:val="General"/>
          <w:gallery w:val="placeholder"/>
        </w:category>
        <w:types>
          <w:type w:val="bbPlcHdr"/>
        </w:types>
        <w:behaviors>
          <w:behavior w:val="content"/>
        </w:behaviors>
        <w:guid w:val="{B4FB0EBA-C315-41CE-8957-A3A3C65EEFBD}"/>
      </w:docPartPr>
      <w:docPartBody>
        <w:p w:rsidR="00536AC6" w:rsidRDefault="0002699D" w:rsidP="0002699D">
          <w:pPr>
            <w:pStyle w:val="1C2BC2D102D4484E97D5BCD6A81E51E5"/>
          </w:pPr>
          <w:r w:rsidRPr="00397AD5">
            <w:rPr>
              <w:rStyle w:val="Plassholdertekst"/>
            </w:rPr>
            <w:t>Click here to enter text.</w:t>
          </w:r>
        </w:p>
      </w:docPartBody>
    </w:docPart>
    <w:docPart>
      <w:docPartPr>
        <w:name w:val="610053FF9699452EAF2F11D8DE2A8205"/>
        <w:category>
          <w:name w:val="General"/>
          <w:gallery w:val="placeholder"/>
        </w:category>
        <w:types>
          <w:type w:val="bbPlcHdr"/>
        </w:types>
        <w:behaviors>
          <w:behavior w:val="content"/>
        </w:behaviors>
        <w:guid w:val="{F915E39F-6D92-40A6-A914-E1E18982FA7F}"/>
      </w:docPartPr>
      <w:docPartBody>
        <w:p w:rsidR="006B3510" w:rsidRDefault="003D7159" w:rsidP="003D7159">
          <w:pPr>
            <w:pStyle w:val="610053FF9699452EAF2F11D8DE2A82054"/>
          </w:pPr>
          <w:r w:rsidRPr="001E6712">
            <w:rPr>
              <w:sz w:val="13"/>
              <w:szCs w:val="13"/>
            </w:rPr>
            <w:t xml:space="preserve">  </w:t>
          </w:r>
        </w:p>
      </w:docPartBody>
    </w:docPart>
    <w:docPart>
      <w:docPartPr>
        <w:name w:val="41149BB666804DAA8568AC4C06FF8E95"/>
        <w:category>
          <w:name w:val="General"/>
          <w:gallery w:val="placeholder"/>
        </w:category>
        <w:types>
          <w:type w:val="bbPlcHdr"/>
        </w:types>
        <w:behaviors>
          <w:behavior w:val="content"/>
        </w:behaviors>
        <w:guid w:val="{6379749E-60C9-4E96-8952-C8817F6695F4}"/>
      </w:docPartPr>
      <w:docPartBody>
        <w:p w:rsidR="00936817" w:rsidRDefault="003D7159">
          <w:r>
            <w:t xml:space="preserve">  </w:t>
          </w:r>
        </w:p>
      </w:docPartBody>
    </w:docPart>
    <w:docPart>
      <w:docPartPr>
        <w:name w:val="2233A0CA88F54C0FA6D6E0BB51587F24"/>
        <w:category>
          <w:name w:val="Generelt"/>
          <w:gallery w:val="placeholder"/>
        </w:category>
        <w:types>
          <w:type w:val="bbPlcHdr"/>
        </w:types>
        <w:behaviors>
          <w:behavior w:val="content"/>
        </w:behaviors>
        <w:guid w:val="{94A9D850-A62B-4EF6-9A9E-829E822A8970}"/>
      </w:docPartPr>
      <w:docPartBody>
        <w:p w:rsidR="001D40BC" w:rsidRDefault="003D7159" w:rsidP="003D7159">
          <w:pPr>
            <w:pStyle w:val="2233A0CA88F54C0FA6D6E0BB51587F242"/>
          </w:pPr>
          <w:r>
            <w:rPr>
              <w:rStyle w:val="Plassholdertekst"/>
              <w:i/>
            </w:rPr>
            <w:t>Tekst for godkjenning settes inn ved ekspedering</w:t>
          </w:r>
          <w:r w:rsidRPr="009B5DC4">
            <w:rPr>
              <w:rStyle w:val="Plassholdertekst"/>
              <w:i/>
            </w:rPr>
            <w:t>.</w:t>
          </w:r>
        </w:p>
      </w:docPartBody>
    </w:docPart>
    <w:docPart>
      <w:docPartPr>
        <w:name w:val="F465D5D0D35D4792B13FA57114A24132"/>
        <w:category>
          <w:name w:val="Generelt"/>
          <w:gallery w:val="placeholder"/>
        </w:category>
        <w:types>
          <w:type w:val="bbPlcHdr"/>
        </w:types>
        <w:behaviors>
          <w:behavior w:val="content"/>
        </w:behaviors>
        <w:guid w:val="{FC19AEDE-1AE9-4B9E-A499-934BA16D2B08}"/>
      </w:docPartPr>
      <w:docPartBody>
        <w:p w:rsidR="001D40BC" w:rsidRDefault="00AC1037" w:rsidP="00AC1037">
          <w:pPr>
            <w:pStyle w:val="F465D5D0D35D4792B13FA57114A24132"/>
          </w:pPr>
          <w:r w:rsidRPr="00397AD5">
            <w:rPr>
              <w:rStyle w:val="Plassholdertekst"/>
            </w:rPr>
            <w:t>Click here to enter text.</w:t>
          </w:r>
        </w:p>
      </w:docPartBody>
    </w:docPart>
    <w:docPart>
      <w:docPartPr>
        <w:name w:val="54092663430F435C9185BCF53DCA545F"/>
        <w:category>
          <w:name w:val="Generelt"/>
          <w:gallery w:val="placeholder"/>
        </w:category>
        <w:types>
          <w:type w:val="bbPlcHdr"/>
        </w:types>
        <w:behaviors>
          <w:behavior w:val="content"/>
        </w:behaviors>
        <w:guid w:val="{9E2F3977-BB10-46B8-ADE8-BB019BE1014E}"/>
      </w:docPartPr>
      <w:docPartBody>
        <w:p w:rsidR="00EB2433" w:rsidRDefault="003D7159" w:rsidP="003D7159">
          <w:pPr>
            <w:pStyle w:val="54092663430F435C9185BCF53DCA545F1"/>
          </w:pPr>
          <w:r w:rsidRPr="009343C2">
            <w:rPr>
              <w:rStyle w:val="Plassholdertekst"/>
              <w:rFonts w:eastAsiaTheme="minorHAnsi"/>
            </w:rPr>
            <w:t>Klikk eller trykk her for å skrive inn tekst.</w:t>
          </w:r>
        </w:p>
      </w:docPartBody>
    </w:docPart>
    <w:docPart>
      <w:docPartPr>
        <w:name w:val="4780FCC786154FE1853639F9DBE77730"/>
        <w:category>
          <w:name w:val="Generelt"/>
          <w:gallery w:val="placeholder"/>
        </w:category>
        <w:types>
          <w:type w:val="bbPlcHdr"/>
        </w:types>
        <w:behaviors>
          <w:behavior w:val="content"/>
        </w:behaviors>
        <w:guid w:val="{22417F1E-4905-48C5-B202-D5E7C2DA30A9}"/>
      </w:docPartPr>
      <w:docPartBody>
        <w:p w:rsidR="00EB2433" w:rsidRDefault="003D7159">
          <w:r>
            <w:t xml:space="preserve">  </w:t>
          </w:r>
        </w:p>
      </w:docPartBody>
    </w:docPart>
    <w:docPart>
      <w:docPartPr>
        <w:name w:val="DefaultPlaceholder_-1854013440"/>
        <w:category>
          <w:name w:val="Generelt"/>
          <w:gallery w:val="placeholder"/>
        </w:category>
        <w:types>
          <w:type w:val="bbPlcHdr"/>
        </w:types>
        <w:behaviors>
          <w:behavior w:val="content"/>
        </w:behaviors>
        <w:guid w:val="{4312ED98-89C6-4E7E-B293-973C8B391EEA}"/>
      </w:docPartPr>
      <w:docPartBody>
        <w:p w:rsidR="0049299E" w:rsidRDefault="00EF6E3F">
          <w:r w:rsidRPr="003C2770">
            <w:rPr>
              <w:rStyle w:val="Plassholdertekst"/>
            </w:rPr>
            <w:t>Klikk eller trykk her for å skrive inn tekst.</w:t>
          </w:r>
        </w:p>
      </w:docPartBody>
    </w:docPart>
    <w:docPart>
      <w:docPartPr>
        <w:name w:val="D6CB8C2A756D40CF900AB1482F2DD9F7"/>
        <w:category>
          <w:name w:val="Generelt"/>
          <w:gallery w:val="placeholder"/>
        </w:category>
        <w:types>
          <w:type w:val="bbPlcHdr"/>
        </w:types>
        <w:behaviors>
          <w:behavior w:val="content"/>
        </w:behaviors>
        <w:guid w:val="{FA2CD24D-6563-48F6-95A1-281B2EA8CF9A}"/>
      </w:docPartPr>
      <w:docPartBody>
        <w:p w:rsidR="0049299E" w:rsidRDefault="00EF6E3F">
          <w:r w:rsidRPr="003C2770">
            <w:rPr>
              <w:rStyle w:val="Plassholdertekst"/>
            </w:rPr>
            <w:t xml:space="preserve">  </w:t>
          </w:r>
        </w:p>
      </w:docPartBody>
    </w:docPart>
    <w:docPart>
      <w:docPartPr>
        <w:name w:val="504BFB867AEC483DB5032ABFE5FEA004"/>
        <w:category>
          <w:name w:val="Generelt"/>
          <w:gallery w:val="placeholder"/>
        </w:category>
        <w:types>
          <w:type w:val="bbPlcHdr"/>
        </w:types>
        <w:behaviors>
          <w:behavior w:val="content"/>
        </w:behaviors>
        <w:guid w:val="{DB2CF767-1F4C-4C08-A62C-DB90E369FC41}"/>
      </w:docPartPr>
      <w:docPartBody>
        <w:p w:rsidR="0049299E" w:rsidRDefault="00EF6E3F">
          <w:r w:rsidRPr="003C2770">
            <w:rPr>
              <w:rStyle w:val="Plassholdertekst"/>
            </w:rPr>
            <w:t xml:space="preserve"> </w:t>
          </w:r>
        </w:p>
      </w:docPartBody>
    </w:docPart>
    <w:docPart>
      <w:docPartPr>
        <w:name w:val="3A87BEB0822D44DC9CF7F8F01392018A"/>
        <w:category>
          <w:name w:val="Generelt"/>
          <w:gallery w:val="placeholder"/>
        </w:category>
        <w:types>
          <w:type w:val="bbPlcHdr"/>
        </w:types>
        <w:behaviors>
          <w:behavior w:val="content"/>
        </w:behaviors>
        <w:guid w:val="{669A00FC-BA36-4E43-BAEB-C1EEF3B1208F}"/>
      </w:docPartPr>
      <w:docPartBody>
        <w:p w:rsidR="0049299E" w:rsidRDefault="00EF6E3F">
          <w:r w:rsidRPr="003C2770">
            <w:rPr>
              <w:rStyle w:val="Plassholdertekst"/>
            </w:rPr>
            <w:t xml:space="preserve"> </w:t>
          </w:r>
        </w:p>
      </w:docPartBody>
    </w:docPart>
    <w:docPart>
      <w:docPartPr>
        <w:name w:val="0BF5FF50CF364FFCAB219AEBD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
              <w:rStyle w:val="Plassholdertekst"/>
            </w:rPr>
            <w:t xml:space="preserve"> </w:t>
          </w:r>
        </w:p>
      </w:docPartBody>
    </w:docPart>
    <w:docPart>
      <w:docPartPr>
        <w:name w:val="B85CE63DF5A14E90B04FF8CA60A429B4"/>
        <w:category>
          <w:name w:val="Generelt"/>
          <w:gallery w:val="placeholder"/>
        </w:category>
        <w:types>
          <w:type w:val="bbPlcHdr"/>
        </w:types>
        <w:behaviors>
          <w:behavior w:val="content"/>
        </w:behaviors>
        <w:guid w:val="{3FF79DE7-9F3D-4766-83C5-E4B01FC1ED04}"/>
      </w:docPartPr>
      <w:docPartBody>
        <w:p w:rsidR="0049299E" w:rsidRDefault="00EF6E3F">
          <w:r w:rsidRPr="003C2770">
            <w:rPr>
              <w:rStyle w:val="Plassholdertekst"/>
            </w:rPr>
            <w:t xml:space="preserve"> </w:t>
          </w:r>
        </w:p>
      </w:docPartBody>
    </w:docPart>
    <w:docPart>
      <w:docPartPr>
        <w:name w:val="DC0C378FFAB84CE094D4507ABDC3855C"/>
        <w:category>
          <w:name w:val="Generelt"/>
          <w:gallery w:val="placeholder"/>
        </w:category>
        <w:types>
          <w:type w:val="bbPlcHdr"/>
        </w:types>
        <w:behaviors>
          <w:behavior w:val="content"/>
        </w:behaviors>
        <w:guid w:val="{8C4FD837-7950-4846-9FD6-0CC5D7FAD692}"/>
      </w:docPartPr>
      <w:docPartBody>
        <w:p w:rsidR="0049299E" w:rsidRDefault="00EF6E3F">
          <w:r w:rsidRPr="003C2770">
            <w:rPr>
              <w:rStyle w:val="Plassholdertekst"/>
            </w:rPr>
            <w:t xml:space="preserve"> </w:t>
          </w:r>
        </w:p>
      </w:docPartBody>
    </w:docPart>
    <w:docPart>
      <w:docPartPr>
        <w:name w:val="FC3DD9C2D48044599CAE3F313437102D"/>
        <w:category>
          <w:name w:val="Generelt"/>
          <w:gallery w:val="placeholder"/>
        </w:category>
        <w:types>
          <w:type w:val="bbPlcHdr"/>
        </w:types>
        <w:behaviors>
          <w:behavior w:val="content"/>
        </w:behaviors>
        <w:guid w:val="{3D6B8967-FF6B-49B8-9BA6-48E2D3AADE88}"/>
      </w:docPartPr>
      <w:docPartBody>
        <w:p w:rsidR="0049299E" w:rsidRDefault="00EF6E3F">
          <w:r w:rsidRPr="003C2770">
            <w:rPr>
              <w:rStyle w:val="Plassholdertekst"/>
            </w:rPr>
            <w:t xml:space="preserve"> </w:t>
          </w:r>
        </w:p>
      </w:docPartBody>
    </w:docPart>
    <w:docPart>
      <w:docPartPr>
        <w:name w:val="25ED69F82BEE4E6D823DB44E46ED1C3A"/>
        <w:category>
          <w:name w:val="Generelt"/>
          <w:gallery w:val="placeholder"/>
        </w:category>
        <w:types>
          <w:type w:val="bbPlcHdr"/>
        </w:types>
        <w:behaviors>
          <w:behavior w:val="content"/>
        </w:behaviors>
        <w:guid w:val="{3F8B832A-4FEC-4E29-863A-1DD7EA690664}"/>
      </w:docPartPr>
      <w:docPartBody>
        <w:p w:rsidR="0049299E" w:rsidRDefault="00EF6E3F">
          <w:r w:rsidRPr="003C2770">
            <w:rPr>
              <w:rStyle w:val="Plassholdertekst"/>
            </w:rPr>
            <w:t xml:space="preserve"> </w:t>
          </w:r>
        </w:p>
      </w:docPartBody>
    </w:docPart>
    <w:docPart>
      <w:docPartPr>
        <w:name w:val="1880D8347EF54FA2812A056B8D7F5C2B"/>
        <w:category>
          <w:name w:val="Generelt"/>
          <w:gallery w:val="placeholder"/>
        </w:category>
        <w:types>
          <w:type w:val="bbPlcHdr"/>
        </w:types>
        <w:behaviors>
          <w:behavior w:val="content"/>
        </w:behaviors>
        <w:guid w:val="{96E26A18-D5EA-4327-96C8-69515C64EFEF}"/>
      </w:docPartPr>
      <w:docPartBody>
        <w:p w:rsidR="0049299E" w:rsidRDefault="00EF6E3F">
          <w:r w:rsidRPr="003C2770">
            <w:rPr>
              <w:rStyle w:val="Plassholdertekst"/>
            </w:rPr>
            <w:t xml:space="preserve"> </w:t>
          </w:r>
        </w:p>
      </w:docPartBody>
    </w:docPart>
    <w:docPart>
      <w:docPartPr>
        <w:name w:val="218499E3B2B544E2B734A5ED94FBA4D8"/>
        <w:category>
          <w:name w:val="Generelt"/>
          <w:gallery w:val="placeholder"/>
        </w:category>
        <w:types>
          <w:type w:val="bbPlcHdr"/>
        </w:types>
        <w:behaviors>
          <w:behavior w:val="content"/>
        </w:behaviors>
        <w:guid w:val="{163CF068-7E30-455F-BBA1-C8FB74FB6E79}"/>
      </w:docPartPr>
      <w:docPartBody>
        <w:p w:rsidR="0049299E" w:rsidRDefault="00EF6E3F">
          <w:r w:rsidRPr="003C2770">
            <w:rPr>
              <w:rStyle w:val="Plassholdertekst"/>
            </w:rPr>
            <w:t xml:space="preserve"> </w:t>
          </w:r>
        </w:p>
      </w:docPartBody>
    </w:docPart>
    <w:docPart>
      <w:docPartPr>
        <w:name w:val="B941FA5F6E3449EBA4E8316C5461856C"/>
        <w:category>
          <w:name w:val="Generelt"/>
          <w:gallery w:val="placeholder"/>
        </w:category>
        <w:types>
          <w:type w:val="bbPlcHdr"/>
        </w:types>
        <w:behaviors>
          <w:behavior w:val="content"/>
        </w:behaviors>
        <w:guid w:val="{79D1B172-9EA8-4FF8-80DF-17568CDAB3D1}"/>
      </w:docPartPr>
      <w:docPartBody>
        <w:p w:rsidR="0049299E" w:rsidRDefault="00EF6E3F">
          <w:r w:rsidRPr="003C2770">
            <w:rPr>
              <w:rStyle w:val="Plassholdertekst"/>
            </w:rPr>
            <w:t xml:space="preserve"> </w:t>
          </w:r>
        </w:p>
      </w:docPartBody>
    </w:docPart>
    <w:docPart>
      <w:docPartPr>
        <w:name w:val="F526117A0BD5442FB879CE9680A3BB8B"/>
        <w:category>
          <w:name w:val="Generelt"/>
          <w:gallery w:val="placeholder"/>
        </w:category>
        <w:types>
          <w:type w:val="bbPlcHdr"/>
        </w:types>
        <w:behaviors>
          <w:behavior w:val="content"/>
        </w:behaviors>
        <w:guid w:val="{30CFC5EE-5823-414F-87A5-C6FB26DC8D95}"/>
      </w:docPartPr>
      <w:docPartBody>
        <w:p w:rsidR="0049299E" w:rsidRDefault="00EF6E3F">
          <w:r w:rsidRPr="003C2770">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67"/>
    <w:rsid w:val="000B4714"/>
    <w:rsid w:val="000C4266"/>
    <w:rsid w:val="000C7D0D"/>
    <w:rsid w:val="000D0E80"/>
    <w:rsid w:val="000D6D09"/>
    <w:rsid w:val="00111E71"/>
    <w:rsid w:val="0011221E"/>
    <w:rsid w:val="001136C6"/>
    <w:rsid w:val="001225FD"/>
    <w:rsid w:val="00155B90"/>
    <w:rsid w:val="0017513C"/>
    <w:rsid w:val="00192038"/>
    <w:rsid w:val="001C29EE"/>
    <w:rsid w:val="001D163A"/>
    <w:rsid w:val="001D40BC"/>
    <w:rsid w:val="002055F6"/>
    <w:rsid w:val="00235F56"/>
    <w:rsid w:val="00251618"/>
    <w:rsid w:val="002547B3"/>
    <w:rsid w:val="00257EE1"/>
    <w:rsid w:val="00283EA0"/>
    <w:rsid w:val="00293CFC"/>
    <w:rsid w:val="002A6D66"/>
    <w:rsid w:val="002C12D2"/>
    <w:rsid w:val="00344310"/>
    <w:rsid w:val="0036202B"/>
    <w:rsid w:val="0037203C"/>
    <w:rsid w:val="003875FD"/>
    <w:rsid w:val="003A77B4"/>
    <w:rsid w:val="003B5D3E"/>
    <w:rsid w:val="003D08EC"/>
    <w:rsid w:val="003D4955"/>
    <w:rsid w:val="003D7159"/>
    <w:rsid w:val="00433AA7"/>
    <w:rsid w:val="00442DE4"/>
    <w:rsid w:val="00447EE9"/>
    <w:rsid w:val="00451115"/>
    <w:rsid w:val="00476E3D"/>
    <w:rsid w:val="00477B11"/>
    <w:rsid w:val="0049299E"/>
    <w:rsid w:val="004D7A19"/>
    <w:rsid w:val="004F2F0A"/>
    <w:rsid w:val="0050007E"/>
    <w:rsid w:val="00536AC6"/>
    <w:rsid w:val="00541E94"/>
    <w:rsid w:val="00562A3F"/>
    <w:rsid w:val="00573329"/>
    <w:rsid w:val="00582A5E"/>
    <w:rsid w:val="005929B7"/>
    <w:rsid w:val="005A22E2"/>
    <w:rsid w:val="005A2549"/>
    <w:rsid w:val="005F5229"/>
    <w:rsid w:val="00635E1C"/>
    <w:rsid w:val="00660436"/>
    <w:rsid w:val="006652FF"/>
    <w:rsid w:val="00680000"/>
    <w:rsid w:val="006B3510"/>
    <w:rsid w:val="006B50BD"/>
    <w:rsid w:val="006C0F9B"/>
    <w:rsid w:val="006F0AAB"/>
    <w:rsid w:val="006F4137"/>
    <w:rsid w:val="00735209"/>
    <w:rsid w:val="00741266"/>
    <w:rsid w:val="00755742"/>
    <w:rsid w:val="00762744"/>
    <w:rsid w:val="007761D0"/>
    <w:rsid w:val="00785A57"/>
    <w:rsid w:val="00794027"/>
    <w:rsid w:val="007B36F4"/>
    <w:rsid w:val="007E445D"/>
    <w:rsid w:val="007F0381"/>
    <w:rsid w:val="007F3577"/>
    <w:rsid w:val="00804819"/>
    <w:rsid w:val="008307C6"/>
    <w:rsid w:val="00857E93"/>
    <w:rsid w:val="00875B83"/>
    <w:rsid w:val="00893FAA"/>
    <w:rsid w:val="008A5A8B"/>
    <w:rsid w:val="008B0C85"/>
    <w:rsid w:val="008D6145"/>
    <w:rsid w:val="00936817"/>
    <w:rsid w:val="00950EE9"/>
    <w:rsid w:val="00977BC1"/>
    <w:rsid w:val="00995140"/>
    <w:rsid w:val="009B396C"/>
    <w:rsid w:val="009C28C4"/>
    <w:rsid w:val="009D77D0"/>
    <w:rsid w:val="00A04EEF"/>
    <w:rsid w:val="00A23E0E"/>
    <w:rsid w:val="00AC1037"/>
    <w:rsid w:val="00AC3508"/>
    <w:rsid w:val="00AC44C2"/>
    <w:rsid w:val="00B21737"/>
    <w:rsid w:val="00B22954"/>
    <w:rsid w:val="00B45B66"/>
    <w:rsid w:val="00B82A57"/>
    <w:rsid w:val="00B92495"/>
    <w:rsid w:val="00BA389B"/>
    <w:rsid w:val="00BF043D"/>
    <w:rsid w:val="00BF6207"/>
    <w:rsid w:val="00C011AC"/>
    <w:rsid w:val="00C03554"/>
    <w:rsid w:val="00C6549B"/>
    <w:rsid w:val="00C66AC8"/>
    <w:rsid w:val="00C80984"/>
    <w:rsid w:val="00C82778"/>
    <w:rsid w:val="00C87EAB"/>
    <w:rsid w:val="00CB691D"/>
    <w:rsid w:val="00CC0FAD"/>
    <w:rsid w:val="00CE6388"/>
    <w:rsid w:val="00CF67BA"/>
    <w:rsid w:val="00D17CE1"/>
    <w:rsid w:val="00D37617"/>
    <w:rsid w:val="00D65596"/>
    <w:rsid w:val="00D66DEE"/>
    <w:rsid w:val="00D85B15"/>
    <w:rsid w:val="00D933AB"/>
    <w:rsid w:val="00DB546A"/>
    <w:rsid w:val="00DF400E"/>
    <w:rsid w:val="00E019CC"/>
    <w:rsid w:val="00E63767"/>
    <w:rsid w:val="00E7547E"/>
    <w:rsid w:val="00E90A9F"/>
    <w:rsid w:val="00E9411F"/>
    <w:rsid w:val="00EB2433"/>
    <w:rsid w:val="00ED1288"/>
    <w:rsid w:val="00EF6E3F"/>
    <w:rsid w:val="00F03515"/>
    <w:rsid w:val="00F1547D"/>
    <w:rsid w:val="00F630DD"/>
    <w:rsid w:val="00F80DCE"/>
    <w:rsid w:val="00F81206"/>
    <w:rsid w:val="00F82ADF"/>
    <w:rsid w:val="00F83910"/>
    <w:rsid w:val="00F95072"/>
    <w:rsid w:val="00FA5695"/>
    <w:rsid w:val="00FE155D"/>
    <w:rsid w:val="00FE1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F6E3F"/>
    <w:rPr>
      <w:color w:val="808080"/>
      <w:lang w:val="nb-NO"/>
    </w:r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F465D5D0D35D4792B13FA57114A24132">
    <w:name w:val="F465D5D0D35D4792B13FA57114A24132"/>
    <w:rsid w:val="00AC1037"/>
    <w:pPr>
      <w:spacing w:after="160" w:line="259" w:lineRule="auto"/>
    </w:pPr>
  </w:style>
  <w:style w:type="paragraph" w:customStyle="1" w:styleId="54092663430F435C9185BCF53DCA545F1">
    <w:name w:val="54092663430F435C9185BCF53DCA545F1"/>
    <w:rsid w:val="003D7159"/>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2">
    <w:name w:val="2233A0CA88F54C0FA6D6E0BB51587F24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2">
    <w:name w:val="5986B32C39AF41E78538027AB2C0BCC11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4">
    <w:name w:val="610053FF9699452EAF2F11D8DE2A82054"/>
    <w:rsid w:val="003D7159"/>
    <w:pPr>
      <w:spacing w:after="0" w:line="240" w:lineRule="auto"/>
    </w:pPr>
    <w:rPr>
      <w:rFonts w:ascii="Lucida Sans Unicode" w:eastAsia="Times New Roman" w:hAnsi="Lucida Sans Unicode"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bs:GrowBusinessDocument xmlns:gbs="http://www.software-innovation.no/growBusinessDocument" gbs:officeVersion="2007" gbs:sourceId="9154990" gbs:entity="Document" gbs:templateDesignerVersion="3.1 F">
  <gbs:OurRef.Name gbs:loadFromGrowBusiness="OnEdit" gbs:saveInGrowBusiness="False" gbs:connected="true" gbs:recno="" gbs:entity="" gbs:datatype="string" gbs:key="10000" gbs:removeContentControl="0">Tonje Marie Mauseth</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2022-01-12T12:17:32</gbs:DocumentDate>
  <gbs:DocumentNumber gbs:loadFromGrowBusiness="OnEdit" gbs:saveInGrowBusiness="False" gbs:connected="true" gbs:recno="" gbs:entity="" gbs:datatype="string" gbs:key="10003" gbs:removeContentControl="0">21/82183-13</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ToOrgUnit.E-mail gbs:loadFromGrowBusiness="OnEdit" gbs:saveInGrowBusiness="False" gbs:connected="true" gbs:recno="" gbs:entity="" gbs:datatype="string" gbs:key="10006" gbs:removeContentControl="0">
  </gbs:ToOrgUnit.E-mail>
  <gbs:ToOrgUnit.Switchboard gbs:loadFromGrowBusiness="OnEdit" gbs:saveInGrowBusiness="False" gbs:connected="true" gbs:recno="" gbs:entity="" gbs:datatype="string" gbs:key="10007" gbs:removeContentControl="0">
  </gbs:ToOrgUnit.Switchboard>
  <gbs:Lists>
    <gbs:MultipleLines>
    </gbs:MultipleLines>
    <gbs:SingleLines>
    </gbs:SingleLines>
  </gbs:Lists>
  <gbs:ToActivityContactJOINEX.Name gbs:loadFromGrowBusiness="OnEdit" gbs:saveInGrowBusiness="False" gbs:connected="true" gbs:recno="" gbs:entity="" gbs:datatype="string" gbs:key="10008"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9" gbs:removeContentControl="0" gbs:joinex="[JOINEX=[ToRole] {!OJEX!}=6]" gbs:dispatchrecipient="true">
  </gbs:ToActivityContactJOINEX.Address>
  <gbs:ToActivityContactJOINEX.Zip gbs:loadFromGrowBusiness="OnEdit" gbs:saveInGrowBusiness="False" gbs:connected="true" gbs:recno="" gbs:entity="" gbs:datatype="string" gbs:key="10010" gbs:removeContentControl="0" gbs:joinex="[JOINEX=[ToRole] {!OJEX!}=6]" gbs:dispatchrecipient="true">
  </gbs:ToActivityContactJOINEX.Zip>
  <gbs:OurRef.E-mail gbs:loadFromGrowBusiness="OnEdit" gbs:saveInGrowBusiness="False" gbs:connected="true" gbs:recno="" gbs:entity="" gbs:datatype="string" gbs:key="10011" gbs:removeContentControl="0">tonje.marie.mauseth@vegvesen.no</gbs:OurRef.E-mail>
  <gbs:ToAuthorization gbs:loadFromGrowBusiness="OnEdit" gbs:saveInGrowBusiness="False" gbs:connected="true" gbs:recno="" gbs:entity="" gbs:datatype="string" gbs:key="10012" gbs:removeContentControl="0">
  </gbs:ToAuthorization>
  <gbs:ToAuthorization gbs:loadFromGrowBusiness="OnEdit" gbs:saveInGrowBusiness="False" gbs:connected="true" gbs:recno="" gbs:entity="" gbs:datatype="string" gbs:key="10013" gbs:removeContentControl="0">
  </gbs:ToAuthorization>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Name gbs:loadFromGrowBusiness="OnEdit" gbs:saveInGrowBusiness="False" gbs:connected="true" gbs:recno="" gbs:entity="" gbs:datatype="string" gbs:key="10015" gbs:removeContentControl="0" gbs:joinex="[JOINEX=[ToRole] {!OJEX!}=8]" gbs:dispatchrecipient="false">
  </gbs:ToActivityContactJOINEX.Name>
  <gbs:UnofficialTitle gbs:loadFromGrowBusiness="OnProduce" gbs:saveInGrowBusiness="False" gbs:connected="true" gbs:recno="" gbs:entity="" gbs:datatype="string" gbs:key="10016" gbs:removeContentControl="0">Informasjon om forskriftsendring - unntak fra registreringsplikt for traktortilhengere kjøpt nye før 2022</gbs:UnofficialTitle>
  <gbs:ToOrgUnit.StructureNumber gbs:loadFromGrowBusiness="OnProduce" gbs:saveInGrowBusiness="False" gbs:connected="true" gbs:recno="" gbs:entity="" gbs:datatype="string" gbs:key="10017">Trafikant og kjøretøy</gbs:ToOrgUnit.StructureNumber>
  <gbs:Attachments gbs:loadFromGrowBusiness="OnEdit" gbs:saveInGrowBusiness="False" gbs:connected="true" gbs:recno="" gbs:entity="" gbs:datatype="long" gbs:key="10018" gbs:removeContentControl="0">
  </gbs:Attachments>
  <gbs:Attachments gbs:loadFromGrowBusiness="OnEdit" gbs:saveInGrowBusiness="False" gbs:connected="true" gbs:recno="" gbs:entity="" gbs:datatype="long" gbs:key="10019" gbs:removeContentControl="0">
  </gbs:Attachments>
  <gbs:OurRef.AddressesJOINEX.Address gbs:loadFromGrowBusiness="OnProduce" gbs:saveInGrowBusiness="False" gbs:connected="true" gbs:recno="" gbs:entity="" gbs:datatype="string" gbs:key="10020" gbs:joinex="[JOINEX=[TypeID] {!OJEX!}=50003]" gbs:dispatchrecipient="false" gbs:removeContentControl="0">Jensvollveien 3</gbs:OurRef.AddressesJOINEX.Address>
  <gbs:OurRef.AddressesJOINEX.Zip gbs:loadFromGrowBusiness="OnProduce" gbs:saveInGrowBusiness="False" gbs:connected="true" gbs:recno="" gbs:entity="" gbs:datatype="string" gbs:key="10021" gbs:joinex="[JOINEX=[TypeID] {!OJEX!}=50003]" gbs:dispatchrecipient="false" gbs:removeContentControl="0">3414 LIERSTRANDA</gbs:OurRef.AddressesJOINEX.Zip>
  <gbs:ToActivityContactJOINEX.ToAddress.Country.Description gbs:loadFromGrowBusiness="OnEdit" gbs:saveInGrowBusiness="False" gbs:connected="true" gbs:recno="" gbs:entity="" gbs:datatype="string" gbs:key="10022" gbs:removeContentControl="0" gbs:joinex="[JOINEX=[ToRole] {!OJEX!}=6]" gbs:dispatchrecipient="true">
  </gbs:ToActivityContactJOINEX.ToAddress.Country.Description>
</gbs:GrowBusinessDocumen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0F5D59536F93F4396789D1E19E72558" ma:contentTypeVersion="0" ma:contentTypeDescription="Opprett et nytt dokument." ma:contentTypeScope="" ma:versionID="ef2a2317f94656063ceedb2cfe307bf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32067-4CE2-419D-825A-7AA9500032CA}">
  <ds:schemaRefs>
    <ds:schemaRef ds:uri="http://schemas.microsoft.com/sharepoint/v3/contenttype/forms"/>
  </ds:schemaRefs>
</ds:datastoreItem>
</file>

<file path=customXml/itemProps2.xml><?xml version="1.0" encoding="utf-8"?>
<ds:datastoreItem xmlns:ds="http://schemas.openxmlformats.org/officeDocument/2006/customXml" ds:itemID="{48AF7295-80CF-4D0B-80CD-8202D88BFDD8}">
  <ds:schemaRefs>
    <ds:schemaRef ds:uri="http://www.software-innovation.no/growBusinessDocument"/>
  </ds:schemaRefs>
</ds:datastoreItem>
</file>

<file path=customXml/itemProps3.xml><?xml version="1.0" encoding="utf-8"?>
<ds:datastoreItem xmlns:ds="http://schemas.openxmlformats.org/officeDocument/2006/customXml" ds:itemID="{3213932E-EBE9-4DD3-BDC5-03C227ABA252}">
  <ds:schemaRefs>
    <ds:schemaRef ds:uri="http://schemas.openxmlformats.org/officeDocument/2006/bibliography"/>
  </ds:schemaRefs>
</ds:datastoreItem>
</file>

<file path=customXml/itemProps4.xml><?xml version="1.0" encoding="utf-8"?>
<ds:datastoreItem xmlns:ds="http://schemas.openxmlformats.org/officeDocument/2006/customXml" ds:itemID="{3E1EC1D1-FBE4-4A93-ADBC-21AA0991EF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4E479F-EB0D-470B-9ABC-13FDE382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SVV%20Brev</Template>
  <TotalTime>1</TotalTime>
  <Pages>3</Pages>
  <Words>885</Words>
  <Characters>4820</Characters>
  <Application>Microsoft Office Word</Application>
  <DocSecurity>12</DocSecurity>
  <Lines>130</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Statens vegvesen</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Tonje Marie Mauseth TONMAU</dc:creator>
  <cp:lastModifiedBy>Tonje Marie Mauseth</cp:lastModifiedBy>
  <cp:revision>2</cp:revision>
  <cp:lastPrinted>2011-09-21T12:12:00Z</cp:lastPrinted>
  <dcterms:created xsi:type="dcterms:W3CDTF">2022-01-12T11:22:00Z</dcterms:created>
  <dcterms:modified xsi:type="dcterms:W3CDTF">2022-01-12T11:22:00Z</dcterms:modified>
  <cp:category>MimeBrev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0x010100A0F5D59536F93F4396789D1E19E72558</vt:lpwstr>
  </property>
  <property fmtid="{D5CDD505-2E9C-101B-9397-08002B2CF9AE}" pid="3" name="templateFilePath">
    <vt:lpwstr>c:\windows\system32\inetsrv\SVV Brev.dotm</vt:lpwstr>
  </property>
  <property fmtid="{D5CDD505-2E9C-101B-9397-08002B2CF9AE}" pid="4" name="filePathOneNote">
    <vt:lpwstr>
    </vt:lpwstr>
  </property>
  <property fmtid="{D5CDD505-2E9C-101B-9397-08002B2CF9AE}" pid="5" name="comment">
    <vt:lpwstr>Informasjon om forskriftsendring - unntak fra registreringsplikt for traktortilhengere kjøpt nye før 2022</vt:lpwstr>
  </property>
  <property fmtid="{D5CDD505-2E9C-101B-9397-08002B2CF9AE}" pid="6" name="sourceId">
    <vt:lpwstr>{0(8)}</vt:lpwstr>
  </property>
  <property fmtid="{D5CDD505-2E9C-101B-9397-08002B2CF9AE}" pid="7" name="module">
    <vt:lpwstr>{0(9)}</vt:lpwstr>
  </property>
  <property fmtid="{D5CDD505-2E9C-101B-9397-08002B2CF9AE}" pid="8" name="customParams">
    <vt:lpwstr>
    </vt:lpwstr>
  </property>
  <property fmtid="{D5CDD505-2E9C-101B-9397-08002B2CF9AE}" pid="9" name="server">
    <vt:lpwstr>sakarkiv.vegvesen.no</vt:lpwstr>
  </property>
  <property fmtid="{D5CDD505-2E9C-101B-9397-08002B2CF9AE}" pid="10" name="externalUser">
    <vt:lpwstr>
    </vt:lpwstr>
  </property>
  <property fmtid="{D5CDD505-2E9C-101B-9397-08002B2CF9AE}" pid="11" name="option">
    <vt:lpwstr>true</vt:lpwstr>
  </property>
  <property fmtid="{D5CDD505-2E9C-101B-9397-08002B2CF9AE}" pid="12" name="SVVOperationStatus">
    <vt:bool>true</vt:bool>
  </property>
  <property fmtid="{D5CDD505-2E9C-101B-9397-08002B2CF9AE}" pid="13" name="Has360Connection">
    <vt:lpwstr>True</vt:lpwstr>
  </property>
  <property fmtid="{D5CDD505-2E9C-101B-9397-08002B2CF9AE}" pid="14" name="LanguageID">
    <vt:lpwstr>1044</vt:lpwstr>
  </property>
  <property fmtid="{D5CDD505-2E9C-101B-9397-08002B2CF9AE}" pid="15" name="MSIP_Label_e5fbf486-f09d-4a86-8810-b4add863c98a_Enabled">
    <vt:lpwstr>true</vt:lpwstr>
  </property>
  <property fmtid="{D5CDD505-2E9C-101B-9397-08002B2CF9AE}" pid="16" name="MSIP_Label_e5fbf486-f09d-4a86-8810-b4add863c98a_SetDate">
    <vt:lpwstr>2022-01-11T12:06:56Z</vt:lpwstr>
  </property>
  <property fmtid="{D5CDD505-2E9C-101B-9397-08002B2CF9AE}" pid="17" name="MSIP_Label_e5fbf486-f09d-4a86-8810-b4add863c98a_Method">
    <vt:lpwstr>Privileged</vt:lpwstr>
  </property>
  <property fmtid="{D5CDD505-2E9C-101B-9397-08002B2CF9AE}" pid="18" name="MSIP_Label_e5fbf486-f09d-4a86-8810-b4add863c98a_Name">
    <vt:lpwstr>Public</vt:lpwstr>
  </property>
  <property fmtid="{D5CDD505-2E9C-101B-9397-08002B2CF9AE}" pid="19" name="MSIP_Label_e5fbf486-f09d-4a86-8810-b4add863c98a_SiteId">
    <vt:lpwstr>38856954-ed55-49f7-8bdd-738ffbbfd390</vt:lpwstr>
  </property>
  <property fmtid="{D5CDD505-2E9C-101B-9397-08002B2CF9AE}" pid="20" name="MSIP_Label_e5fbf486-f09d-4a86-8810-b4add863c98a_ActionId">
    <vt:lpwstr>9b6f526a-ec2d-4051-ad14-1bc86fe9cc67</vt:lpwstr>
  </property>
  <property fmtid="{D5CDD505-2E9C-101B-9397-08002B2CF9AE}" pid="21" name="MSIP_Label_e5fbf486-f09d-4a86-8810-b4add863c98a_ContentBits">
    <vt:lpwstr>0</vt:lpwstr>
  </property>
  <property fmtid="{D5CDD505-2E9C-101B-9397-08002B2CF9AE}" pid="22" name="sipTrackRevision">
    <vt:lpwstr>false</vt:lpwstr>
  </property>
  <property fmtid="{D5CDD505-2E9C-101B-9397-08002B2CF9AE}" pid="23" name="docId">
    <vt:lpwstr>9154990</vt:lpwstr>
  </property>
  <property fmtid="{D5CDD505-2E9C-101B-9397-08002B2CF9AE}" pid="24" name="verId">
    <vt:lpwstr>7713356</vt:lpwstr>
  </property>
  <property fmtid="{D5CDD505-2E9C-101B-9397-08002B2CF9AE}" pid="25" name="templateId">
    <vt:lpwstr>200002</vt:lpwstr>
  </property>
  <property fmtid="{D5CDD505-2E9C-101B-9397-08002B2CF9AE}" pid="26" name="createdBy">
    <vt:lpwstr>Tonje Marie Mauseth TONMAU</vt:lpwstr>
  </property>
  <property fmtid="{D5CDD505-2E9C-101B-9397-08002B2CF9AE}" pid="27" name="modifiedBy">
    <vt:lpwstr>Heidi Øwre HEIDOW</vt:lpwstr>
  </property>
  <property fmtid="{D5CDD505-2E9C-101B-9397-08002B2CF9AE}" pid="28" name="serverName">
    <vt:lpwstr>
    </vt:lpwstr>
  </property>
  <property fmtid="{D5CDD505-2E9C-101B-9397-08002B2CF9AE}" pid="29" name="protocol">
    <vt:lpwstr>
    </vt:lpwstr>
  </property>
  <property fmtid="{D5CDD505-2E9C-101B-9397-08002B2CF9AE}" pid="30" name="site">
    <vt:lpwstr>
    </vt:lpwstr>
  </property>
  <property fmtid="{D5CDD505-2E9C-101B-9397-08002B2CF9AE}" pid="31" name="fileId">
    <vt:lpwstr>16892577</vt:lpwstr>
  </property>
  <property fmtid="{D5CDD505-2E9C-101B-9397-08002B2CF9AE}" pid="32" name="currentVerId">
    <vt:lpwstr>7713356</vt:lpwstr>
  </property>
  <property fmtid="{D5CDD505-2E9C-101B-9397-08002B2CF9AE}" pid="33" name="fileName">
    <vt:lpwstr>21_82183-13 Informasjon om forskriftsendring - unntak fra registreringsplikt for trakt 16892577_7713356_0.DOCX</vt:lpwstr>
  </property>
  <property fmtid="{D5CDD505-2E9C-101B-9397-08002B2CF9AE}" pid="34" name="filePath">
    <vt:lpwstr>
    </vt:lpwstr>
  </property>
  <property fmtid="{D5CDD505-2E9C-101B-9397-08002B2CF9AE}" pid="35" name="ShowDummyRecipient">
    <vt:lpwstr>true</vt:lpwstr>
  </property>
  <property fmtid="{D5CDD505-2E9C-101B-9397-08002B2CF9AE}" pid="36" name="Operation">
    <vt:lpwstr>CheckoutFile</vt:lpwstr>
  </property>
</Properties>
</file>